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F2C1" w14:textId="3F076CB8" w:rsidR="001251D3" w:rsidRPr="00D800EF" w:rsidRDefault="001251D3" w:rsidP="00455C3C">
      <w:pPr>
        <w:spacing w:after="0"/>
        <w:rPr>
          <w:rFonts w:ascii="Arial" w:hAnsi="Arial" w:cs="Arial"/>
          <w:iCs/>
          <w:szCs w:val="20"/>
        </w:rPr>
      </w:pPr>
    </w:p>
    <w:p w14:paraId="513737F1" w14:textId="4927C4C1" w:rsidR="00611169" w:rsidRPr="00D800EF" w:rsidRDefault="00455C3C" w:rsidP="00611169">
      <w:pPr>
        <w:widowControl/>
        <w:autoSpaceDE/>
        <w:spacing w:before="0" w:after="0" w:line="312" w:lineRule="atLeast"/>
        <w:jc w:val="right"/>
        <w:rPr>
          <w:rFonts w:ascii="Arial" w:hAnsi="Arial" w:cs="Arial"/>
          <w:b/>
          <w:color w:val="0D596B"/>
          <w:sz w:val="32"/>
          <w:szCs w:val="32"/>
        </w:rPr>
      </w:pPr>
      <w:r w:rsidRPr="00D800EF">
        <w:rPr>
          <w:rFonts w:ascii="IBM Plex Sans" w:hAnsi="IBM Plex Sans" w:cs="Arial"/>
          <w:iCs/>
          <w:szCs w:val="20"/>
        </w:rPr>
        <w:t xml:space="preserve">Garbsen, den </w:t>
      </w:r>
      <w:r w:rsidRPr="00D800EF">
        <w:rPr>
          <w:rFonts w:ascii="IBM Plex Sans" w:hAnsi="IBM Plex Sans" w:cs="Arial"/>
          <w:iCs/>
          <w:szCs w:val="20"/>
        </w:rPr>
        <w:fldChar w:fldCharType="begin"/>
      </w:r>
      <w:r w:rsidRPr="00D800EF">
        <w:rPr>
          <w:rFonts w:ascii="IBM Plex Sans" w:hAnsi="IBM Plex Sans" w:cs="Arial"/>
          <w:iCs/>
          <w:szCs w:val="20"/>
        </w:rPr>
        <w:instrText xml:space="preserve"> TIME \@ "d. MMMM yyyy" </w:instrText>
      </w:r>
      <w:r w:rsidRPr="00D800EF">
        <w:rPr>
          <w:rFonts w:ascii="IBM Plex Sans" w:hAnsi="IBM Plex Sans" w:cs="Arial"/>
          <w:iCs/>
          <w:szCs w:val="20"/>
        </w:rPr>
        <w:fldChar w:fldCharType="separate"/>
      </w:r>
      <w:r w:rsidR="005A48D2">
        <w:rPr>
          <w:rFonts w:ascii="IBM Plex Sans" w:hAnsi="IBM Plex Sans" w:cs="Arial"/>
          <w:iCs/>
          <w:noProof/>
          <w:szCs w:val="20"/>
        </w:rPr>
        <w:t>7. Februar 2022</w:t>
      </w:r>
      <w:r w:rsidRPr="00D800EF">
        <w:rPr>
          <w:rFonts w:ascii="IBM Plex Sans" w:hAnsi="IBM Plex Sans" w:cs="Arial"/>
          <w:iCs/>
          <w:szCs w:val="20"/>
        </w:rPr>
        <w:fldChar w:fldCharType="end"/>
      </w:r>
      <w:r w:rsidRPr="00D800EF">
        <w:rPr>
          <w:rFonts w:ascii="IBM Plex Sans" w:hAnsi="IBM Plex Sans" w:cs="Arial"/>
          <w:iCs/>
          <w:szCs w:val="20"/>
        </w:rPr>
        <w:br/>
      </w:r>
    </w:p>
    <w:p w14:paraId="4E69FB62" w14:textId="316932DB" w:rsidR="00611169" w:rsidRPr="00D800EF" w:rsidRDefault="008162C0" w:rsidP="00611169">
      <w:pPr>
        <w:widowControl/>
        <w:autoSpaceDE/>
        <w:spacing w:before="0" w:after="0" w:line="312" w:lineRule="atLeast"/>
        <w:jc w:val="center"/>
        <w:rPr>
          <w:rFonts w:ascii="IBM Plex Sans" w:hAnsi="IBM Plex Sans" w:cs="Arial"/>
          <w:b/>
          <w:bCs/>
          <w:iCs/>
          <w:sz w:val="28"/>
          <w:szCs w:val="28"/>
        </w:rPr>
      </w:pPr>
      <w:r w:rsidRPr="00D800EF">
        <w:rPr>
          <w:rFonts w:ascii="IBM Plex Sans" w:hAnsi="IBM Plex Sans" w:cs="Arial"/>
          <w:b/>
          <w:bCs/>
          <w:iCs/>
          <w:sz w:val="28"/>
          <w:szCs w:val="28"/>
        </w:rPr>
        <w:t xml:space="preserve">Du möchtest </w:t>
      </w:r>
      <w:r w:rsidR="009C70BD" w:rsidRPr="00D800EF">
        <w:rPr>
          <w:rFonts w:ascii="IBM Plex Sans" w:hAnsi="IBM Plex Sans" w:cs="Arial"/>
          <w:b/>
          <w:bCs/>
          <w:iCs/>
          <w:sz w:val="28"/>
          <w:szCs w:val="28"/>
        </w:rPr>
        <w:t>über Dich hinauswachsen</w:t>
      </w:r>
      <w:r w:rsidR="00611169" w:rsidRPr="00D800EF">
        <w:rPr>
          <w:rFonts w:ascii="IBM Plex Sans" w:hAnsi="IBM Plex Sans" w:cs="Arial"/>
          <w:b/>
          <w:bCs/>
          <w:iCs/>
          <w:sz w:val="28"/>
          <w:szCs w:val="28"/>
        </w:rPr>
        <w:t>?</w:t>
      </w:r>
    </w:p>
    <w:p w14:paraId="52DDB3F2" w14:textId="14D34299" w:rsidR="00611169" w:rsidRPr="00D800EF" w:rsidRDefault="0050481E" w:rsidP="00611169">
      <w:pPr>
        <w:widowControl/>
        <w:autoSpaceDE/>
        <w:spacing w:before="0" w:after="0" w:line="312" w:lineRule="atLeast"/>
        <w:jc w:val="center"/>
        <w:rPr>
          <w:rFonts w:ascii="IBM Plex Sans" w:hAnsi="IBM Plex Sans" w:cs="Arial"/>
          <w:b/>
          <w:bCs/>
          <w:iCs/>
          <w:sz w:val="28"/>
          <w:szCs w:val="28"/>
        </w:rPr>
      </w:pPr>
      <w:r w:rsidRPr="00D800EF">
        <w:rPr>
          <w:rFonts w:ascii="IBM Plex Sans" w:hAnsi="IBM Plex Sans" w:cs="Arial"/>
          <w:b/>
          <w:bCs/>
          <w:iCs/>
          <w:sz w:val="28"/>
          <w:szCs w:val="28"/>
        </w:rPr>
        <w:t xml:space="preserve">Verstärke </w:t>
      </w:r>
      <w:r w:rsidR="0025266B" w:rsidRPr="00D800EF">
        <w:rPr>
          <w:rFonts w:ascii="IBM Plex Sans" w:hAnsi="IBM Plex Sans" w:cs="Arial"/>
          <w:b/>
          <w:bCs/>
          <w:iCs/>
          <w:sz w:val="28"/>
          <w:szCs w:val="28"/>
        </w:rPr>
        <w:t xml:space="preserve">unser Team </w:t>
      </w:r>
      <w:r w:rsidR="00F178B0">
        <w:rPr>
          <w:rFonts w:ascii="IBM Plex Sans" w:hAnsi="IBM Plex Sans" w:cs="Arial"/>
          <w:b/>
          <w:bCs/>
          <w:iCs/>
          <w:sz w:val="28"/>
          <w:szCs w:val="28"/>
        </w:rPr>
        <w:t xml:space="preserve">ab sofort </w:t>
      </w:r>
      <w:r w:rsidR="0025266B" w:rsidRPr="00D800EF">
        <w:rPr>
          <w:rFonts w:ascii="IBM Plex Sans" w:hAnsi="IBM Plex Sans" w:cs="Arial"/>
          <w:b/>
          <w:bCs/>
          <w:iCs/>
          <w:sz w:val="28"/>
          <w:szCs w:val="28"/>
        </w:rPr>
        <w:t>als</w:t>
      </w:r>
    </w:p>
    <w:p w14:paraId="1E4D207C" w14:textId="77777777" w:rsidR="00611169" w:rsidRPr="00D800EF" w:rsidRDefault="00611169" w:rsidP="00611169">
      <w:pPr>
        <w:widowControl/>
        <w:autoSpaceDE/>
        <w:spacing w:before="0" w:after="0" w:line="312" w:lineRule="atLeast"/>
        <w:jc w:val="center"/>
        <w:rPr>
          <w:rFonts w:ascii="IBM Plex Sans" w:hAnsi="IBM Plex Sans" w:cs="Arial"/>
          <w:b/>
          <w:bCs/>
          <w:iCs/>
          <w:sz w:val="28"/>
          <w:szCs w:val="28"/>
        </w:rPr>
      </w:pPr>
    </w:p>
    <w:p w14:paraId="0FE3F929" w14:textId="3DD703AB" w:rsidR="00611169" w:rsidRPr="00D800EF" w:rsidRDefault="00611169" w:rsidP="00611169">
      <w:pPr>
        <w:widowControl/>
        <w:autoSpaceDE/>
        <w:spacing w:before="0" w:after="0" w:line="312" w:lineRule="atLeast"/>
        <w:jc w:val="center"/>
        <w:rPr>
          <w:rFonts w:ascii="IBM Plex Sans" w:hAnsi="IBM Plex Sans" w:cs="Arial"/>
          <w:b/>
          <w:bCs/>
          <w:iCs/>
          <w:sz w:val="28"/>
          <w:szCs w:val="28"/>
        </w:rPr>
      </w:pPr>
      <w:r w:rsidRPr="00D800EF">
        <w:rPr>
          <w:rFonts w:ascii="IBM Plex Sans" w:hAnsi="IBM Plex Sans" w:cs="Arial"/>
          <w:b/>
          <w:bCs/>
          <w:iCs/>
          <w:sz w:val="28"/>
          <w:szCs w:val="28"/>
        </w:rPr>
        <w:t xml:space="preserve">„Software </w:t>
      </w:r>
      <w:proofErr w:type="spellStart"/>
      <w:proofErr w:type="gramStart"/>
      <w:r w:rsidRPr="00D800EF">
        <w:rPr>
          <w:rFonts w:ascii="IBM Plex Sans" w:hAnsi="IBM Plex Sans" w:cs="Arial"/>
          <w:b/>
          <w:bCs/>
          <w:iCs/>
          <w:sz w:val="28"/>
          <w:szCs w:val="28"/>
        </w:rPr>
        <w:t>Developer</w:t>
      </w:r>
      <w:r w:rsidR="00344663">
        <w:rPr>
          <w:rFonts w:ascii="IBM Plex Sans" w:hAnsi="IBM Plex Sans" w:cs="Arial"/>
          <w:b/>
          <w:bCs/>
          <w:iCs/>
          <w:sz w:val="28"/>
          <w:szCs w:val="28"/>
        </w:rPr>
        <w:t>;in</w:t>
      </w:r>
      <w:proofErr w:type="spellEnd"/>
      <w:proofErr w:type="gramEnd"/>
      <w:r w:rsidRPr="00D800EF">
        <w:rPr>
          <w:rFonts w:ascii="IBM Plex Sans" w:hAnsi="IBM Plex Sans" w:cs="Arial"/>
          <w:b/>
          <w:bCs/>
          <w:iCs/>
          <w:sz w:val="28"/>
          <w:szCs w:val="28"/>
        </w:rPr>
        <w:t>“</w:t>
      </w:r>
    </w:p>
    <w:p w14:paraId="37DA51A4" w14:textId="77777777" w:rsidR="00611169" w:rsidRPr="00D800EF" w:rsidRDefault="00611169" w:rsidP="00611169">
      <w:pPr>
        <w:widowControl/>
        <w:autoSpaceDE/>
        <w:spacing w:before="0" w:after="0" w:line="312" w:lineRule="atLeast"/>
        <w:jc w:val="right"/>
        <w:rPr>
          <w:rFonts w:ascii="IBM Plex Sans" w:hAnsi="IBM Plex Sans" w:cs="Arial"/>
          <w:iCs/>
          <w:szCs w:val="20"/>
        </w:rPr>
      </w:pPr>
    </w:p>
    <w:p w14:paraId="6ECE7F3A" w14:textId="30F33A47" w:rsidR="00911264" w:rsidRPr="00993C65" w:rsidRDefault="00911264" w:rsidP="00611169">
      <w:pPr>
        <w:widowControl/>
        <w:autoSpaceDE/>
        <w:spacing w:before="0" w:after="0" w:line="312" w:lineRule="atLeast"/>
        <w:rPr>
          <w:rFonts w:ascii="IBM Plex Sans" w:hAnsi="IBM Plex Sans" w:cs="Arial"/>
          <w:b/>
          <w:bCs/>
          <w:iCs/>
          <w:szCs w:val="20"/>
        </w:rPr>
      </w:pPr>
      <w:r w:rsidRPr="00993C65">
        <w:rPr>
          <w:rFonts w:ascii="IBM Plex Sans" w:hAnsi="IBM Plex Sans" w:cs="Arial"/>
          <w:b/>
          <w:bCs/>
          <w:iCs/>
          <w:szCs w:val="20"/>
        </w:rPr>
        <w:t>Das sind wir:</w:t>
      </w:r>
    </w:p>
    <w:p w14:paraId="28169985" w14:textId="60868869" w:rsidR="00721F76" w:rsidRPr="00D800EF" w:rsidRDefault="00140D18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 w:rsidRPr="00D800EF">
        <w:rPr>
          <w:rFonts w:ascii="IBM Plex Sans" w:hAnsi="IBM Plex Sans" w:cs="Arial"/>
          <w:iCs/>
          <w:szCs w:val="20"/>
        </w:rPr>
        <w:t xml:space="preserve">Seit </w:t>
      </w:r>
      <w:r w:rsidR="00DA0BFF">
        <w:rPr>
          <w:rFonts w:ascii="IBM Plex Sans" w:hAnsi="IBM Plex Sans" w:cs="Arial"/>
          <w:iCs/>
          <w:szCs w:val="20"/>
        </w:rPr>
        <w:t xml:space="preserve">22 Jahren </w:t>
      </w:r>
      <w:r w:rsidRPr="00D800EF">
        <w:rPr>
          <w:rFonts w:ascii="IBM Plex Sans" w:hAnsi="IBM Plex Sans" w:cs="Arial"/>
          <w:iCs/>
          <w:szCs w:val="20"/>
        </w:rPr>
        <w:t>entwicke</w:t>
      </w:r>
      <w:r w:rsidR="002D2BF6" w:rsidRPr="00D800EF">
        <w:rPr>
          <w:rFonts w:ascii="IBM Plex Sans" w:hAnsi="IBM Plex Sans" w:cs="Arial"/>
          <w:iCs/>
          <w:szCs w:val="20"/>
        </w:rPr>
        <w:t>l</w:t>
      </w:r>
      <w:r w:rsidRPr="00D800EF">
        <w:rPr>
          <w:rFonts w:ascii="IBM Plex Sans" w:hAnsi="IBM Plex Sans" w:cs="Arial"/>
          <w:iCs/>
          <w:szCs w:val="20"/>
        </w:rPr>
        <w:t>t WED in Garbsen bei Hannover</w:t>
      </w:r>
      <w:r w:rsidR="00134A10" w:rsidRPr="00D800EF">
        <w:rPr>
          <w:rFonts w:ascii="IBM Plex Sans" w:hAnsi="IBM Plex Sans" w:cs="Arial"/>
          <w:iCs/>
          <w:szCs w:val="20"/>
        </w:rPr>
        <w:t xml:space="preserve"> </w:t>
      </w:r>
      <w:r w:rsidR="000F6B00">
        <w:rPr>
          <w:rFonts w:ascii="IBM Plex Sans" w:hAnsi="IBM Plex Sans" w:cs="Arial"/>
          <w:iCs/>
          <w:szCs w:val="20"/>
        </w:rPr>
        <w:t xml:space="preserve">passgenaue </w:t>
      </w:r>
      <w:r w:rsidR="001948AE">
        <w:rPr>
          <w:rFonts w:ascii="IBM Plex Sans" w:hAnsi="IBM Plex Sans" w:cs="Arial"/>
          <w:iCs/>
          <w:szCs w:val="20"/>
        </w:rPr>
        <w:t>Softwarel</w:t>
      </w:r>
      <w:r w:rsidR="004A34BB">
        <w:rPr>
          <w:rFonts w:ascii="IBM Plex Sans" w:hAnsi="IBM Plex Sans" w:cs="Arial"/>
          <w:iCs/>
          <w:szCs w:val="20"/>
        </w:rPr>
        <w:t>ösungen</w:t>
      </w:r>
      <w:r w:rsidR="00950C46">
        <w:rPr>
          <w:rFonts w:ascii="IBM Plex Sans" w:hAnsi="IBM Plex Sans" w:cs="Arial"/>
          <w:iCs/>
          <w:szCs w:val="20"/>
        </w:rPr>
        <w:t xml:space="preserve"> f</w:t>
      </w:r>
      <w:r w:rsidR="00AA575C">
        <w:rPr>
          <w:rFonts w:ascii="IBM Plex Sans" w:hAnsi="IBM Plex Sans" w:cs="Arial"/>
          <w:iCs/>
          <w:szCs w:val="20"/>
        </w:rPr>
        <w:t>ür große Konzerne und kleine Unternehmen</w:t>
      </w:r>
      <w:r w:rsidR="004A34BB">
        <w:rPr>
          <w:rFonts w:ascii="IBM Plex Sans" w:hAnsi="IBM Plex Sans" w:cs="Arial"/>
          <w:iCs/>
          <w:szCs w:val="20"/>
        </w:rPr>
        <w:t xml:space="preserve"> </w:t>
      </w:r>
      <w:r w:rsidR="00507B1E">
        <w:rPr>
          <w:rFonts w:ascii="IBM Plex Sans" w:hAnsi="IBM Plex Sans" w:cs="Arial"/>
          <w:iCs/>
          <w:szCs w:val="20"/>
        </w:rPr>
        <w:t xml:space="preserve">– </w:t>
      </w:r>
      <w:r w:rsidR="00F63268">
        <w:rPr>
          <w:rFonts w:ascii="IBM Plex Sans" w:hAnsi="IBM Plex Sans" w:cs="Arial"/>
          <w:iCs/>
          <w:szCs w:val="20"/>
        </w:rPr>
        <w:t xml:space="preserve">sowie </w:t>
      </w:r>
      <w:r w:rsidR="000C4148">
        <w:rPr>
          <w:rFonts w:ascii="IBM Plex Sans" w:hAnsi="IBM Plex Sans" w:cs="Arial"/>
          <w:iCs/>
          <w:szCs w:val="20"/>
        </w:rPr>
        <w:t xml:space="preserve">eine </w:t>
      </w:r>
      <w:r w:rsidR="005F311F">
        <w:rPr>
          <w:rFonts w:ascii="IBM Plex Sans" w:hAnsi="IBM Plex Sans" w:cs="Arial"/>
          <w:iCs/>
          <w:szCs w:val="20"/>
        </w:rPr>
        <w:t xml:space="preserve">nachhaltige </w:t>
      </w:r>
      <w:r w:rsidR="00B6665A">
        <w:rPr>
          <w:rFonts w:ascii="IBM Plex Sans" w:hAnsi="IBM Plex Sans" w:cs="Arial"/>
          <w:iCs/>
          <w:szCs w:val="20"/>
        </w:rPr>
        <w:t xml:space="preserve">Beziehung </w:t>
      </w:r>
      <w:r w:rsidR="00721F76" w:rsidRPr="00D800EF">
        <w:rPr>
          <w:rFonts w:ascii="IBM Plex Sans" w:hAnsi="IBM Plex Sans" w:cs="Arial"/>
          <w:iCs/>
          <w:szCs w:val="20"/>
        </w:rPr>
        <w:t xml:space="preserve">zwischen </w:t>
      </w:r>
      <w:proofErr w:type="spellStart"/>
      <w:proofErr w:type="gramStart"/>
      <w:r w:rsidR="00721F76" w:rsidRPr="00D800EF">
        <w:rPr>
          <w:rFonts w:ascii="IBM Plex Sans" w:hAnsi="IBM Plex Sans" w:cs="Arial"/>
          <w:iCs/>
          <w:szCs w:val="20"/>
        </w:rPr>
        <w:t>Kund</w:t>
      </w:r>
      <w:r w:rsidR="00721F76">
        <w:rPr>
          <w:rFonts w:ascii="IBM Plex Sans" w:hAnsi="IBM Plex Sans" w:cs="Arial"/>
          <w:iCs/>
          <w:szCs w:val="20"/>
        </w:rPr>
        <w:t>;innen</w:t>
      </w:r>
      <w:proofErr w:type="spellEnd"/>
      <w:proofErr w:type="gramEnd"/>
      <w:r w:rsidR="00721F76" w:rsidRPr="00D800EF">
        <w:rPr>
          <w:rFonts w:ascii="IBM Plex Sans" w:hAnsi="IBM Plex Sans" w:cs="Arial"/>
          <w:iCs/>
          <w:szCs w:val="20"/>
        </w:rPr>
        <w:t xml:space="preserve">, </w:t>
      </w:r>
      <w:proofErr w:type="spellStart"/>
      <w:r w:rsidR="00721F76" w:rsidRPr="00D800EF">
        <w:rPr>
          <w:rFonts w:ascii="IBM Plex Sans" w:hAnsi="IBM Plex Sans" w:cs="Arial"/>
          <w:iCs/>
          <w:szCs w:val="20"/>
        </w:rPr>
        <w:t>Partner</w:t>
      </w:r>
      <w:r w:rsidR="00721F76">
        <w:rPr>
          <w:rFonts w:ascii="IBM Plex Sans" w:hAnsi="IBM Plex Sans" w:cs="Arial"/>
          <w:iCs/>
          <w:szCs w:val="20"/>
        </w:rPr>
        <w:t>;innen</w:t>
      </w:r>
      <w:proofErr w:type="spellEnd"/>
      <w:r w:rsidR="00721F76" w:rsidRPr="00D800EF">
        <w:rPr>
          <w:rFonts w:ascii="IBM Plex Sans" w:hAnsi="IBM Plex Sans" w:cs="Arial"/>
          <w:iCs/>
          <w:szCs w:val="20"/>
        </w:rPr>
        <w:t xml:space="preserve"> und </w:t>
      </w:r>
      <w:proofErr w:type="spellStart"/>
      <w:r w:rsidR="00721F76" w:rsidRPr="00D800EF">
        <w:rPr>
          <w:rFonts w:ascii="IBM Plex Sans" w:hAnsi="IBM Plex Sans" w:cs="Arial"/>
          <w:iCs/>
          <w:szCs w:val="20"/>
        </w:rPr>
        <w:t>Mitarbeite</w:t>
      </w:r>
      <w:r w:rsidR="00721F76">
        <w:rPr>
          <w:rFonts w:ascii="IBM Plex Sans" w:hAnsi="IBM Plex Sans" w:cs="Arial"/>
          <w:iCs/>
          <w:szCs w:val="20"/>
        </w:rPr>
        <w:t>r;innen</w:t>
      </w:r>
      <w:proofErr w:type="spellEnd"/>
      <w:r w:rsidR="00721F76" w:rsidRPr="00D800EF">
        <w:rPr>
          <w:rFonts w:ascii="IBM Plex Sans" w:hAnsi="IBM Plex Sans" w:cs="Arial"/>
          <w:iCs/>
          <w:szCs w:val="20"/>
        </w:rPr>
        <w:t>.</w:t>
      </w:r>
      <w:r w:rsidR="000918FD">
        <w:rPr>
          <w:rFonts w:ascii="IBM Plex Sans" w:hAnsi="IBM Plex Sans" w:cs="Arial"/>
          <w:iCs/>
          <w:szCs w:val="20"/>
        </w:rPr>
        <w:t xml:space="preserve"> </w:t>
      </w:r>
      <w:r w:rsidR="00BE0120">
        <w:rPr>
          <w:rFonts w:ascii="IBM Plex Sans" w:hAnsi="IBM Plex Sans" w:cs="Arial"/>
          <w:iCs/>
          <w:szCs w:val="20"/>
        </w:rPr>
        <w:t>Unser Code basiert auf Vertrauen</w:t>
      </w:r>
      <w:r w:rsidR="00A135E6">
        <w:rPr>
          <w:rFonts w:ascii="IBM Plex Sans" w:hAnsi="IBM Plex Sans" w:cs="Arial"/>
          <w:iCs/>
          <w:szCs w:val="20"/>
        </w:rPr>
        <w:t>;</w:t>
      </w:r>
      <w:r w:rsidR="004A1F4C">
        <w:rPr>
          <w:rFonts w:ascii="IBM Plex Sans" w:hAnsi="IBM Plex Sans" w:cs="Arial"/>
          <w:iCs/>
          <w:szCs w:val="20"/>
        </w:rPr>
        <w:t xml:space="preserve"> </w:t>
      </w:r>
      <w:r w:rsidR="00153C4A">
        <w:rPr>
          <w:rFonts w:ascii="IBM Plex Sans" w:hAnsi="IBM Plex Sans" w:cs="Arial"/>
          <w:iCs/>
          <w:szCs w:val="20"/>
        </w:rPr>
        <w:t>Vielfalt ist unsere Plattform</w:t>
      </w:r>
      <w:r w:rsidR="00320779">
        <w:rPr>
          <w:rFonts w:ascii="IBM Plex Sans" w:hAnsi="IBM Plex Sans" w:cs="Arial"/>
          <w:iCs/>
          <w:szCs w:val="20"/>
        </w:rPr>
        <w:t xml:space="preserve"> und Respekt </w:t>
      </w:r>
      <w:r w:rsidR="003E1F1D">
        <w:rPr>
          <w:rFonts w:ascii="IBM Plex Sans" w:hAnsi="IBM Plex Sans" w:cs="Arial"/>
          <w:iCs/>
          <w:szCs w:val="20"/>
        </w:rPr>
        <w:t xml:space="preserve">bildet </w:t>
      </w:r>
      <w:r w:rsidR="00320779">
        <w:rPr>
          <w:rFonts w:ascii="IBM Plex Sans" w:hAnsi="IBM Plex Sans" w:cs="Arial"/>
          <w:iCs/>
          <w:szCs w:val="20"/>
        </w:rPr>
        <w:t>unser</w:t>
      </w:r>
      <w:r w:rsidR="009D7E62">
        <w:rPr>
          <w:rFonts w:ascii="IBM Plex Sans" w:hAnsi="IBM Plex Sans" w:cs="Arial"/>
          <w:iCs/>
          <w:szCs w:val="20"/>
        </w:rPr>
        <w:t xml:space="preserve"> </w:t>
      </w:r>
      <w:r w:rsidR="00F26CCA">
        <w:rPr>
          <w:rFonts w:ascii="IBM Plex Sans" w:hAnsi="IBM Plex Sans" w:cs="Arial"/>
          <w:iCs/>
          <w:szCs w:val="20"/>
        </w:rPr>
        <w:t>Framework</w:t>
      </w:r>
      <w:r w:rsidR="00153C4A">
        <w:rPr>
          <w:rFonts w:ascii="IBM Plex Sans" w:hAnsi="IBM Plex Sans" w:cs="Arial"/>
          <w:iCs/>
          <w:szCs w:val="20"/>
        </w:rPr>
        <w:t xml:space="preserve">. </w:t>
      </w:r>
      <w:r w:rsidR="00C960D2">
        <w:rPr>
          <w:rFonts w:ascii="IBM Plex Sans" w:hAnsi="IBM Plex Sans" w:cs="Arial"/>
          <w:iCs/>
          <w:szCs w:val="20"/>
        </w:rPr>
        <w:t xml:space="preserve">Deshalb </w:t>
      </w:r>
      <w:r w:rsidR="006623FE">
        <w:rPr>
          <w:rFonts w:ascii="IBM Plex Sans" w:hAnsi="IBM Plex Sans" w:cs="Arial"/>
          <w:iCs/>
          <w:szCs w:val="20"/>
        </w:rPr>
        <w:t xml:space="preserve">pflegen wir ein </w:t>
      </w:r>
      <w:r w:rsidR="00BB4B12">
        <w:rPr>
          <w:rFonts w:ascii="IBM Plex Sans" w:hAnsi="IBM Plex Sans" w:cs="Arial"/>
          <w:iCs/>
          <w:szCs w:val="20"/>
        </w:rPr>
        <w:t>starkes Miteinander</w:t>
      </w:r>
      <w:r w:rsidR="000E7A22">
        <w:rPr>
          <w:rFonts w:ascii="IBM Plex Sans" w:hAnsi="IBM Plex Sans" w:cs="Arial"/>
          <w:iCs/>
          <w:szCs w:val="20"/>
        </w:rPr>
        <w:t xml:space="preserve"> </w:t>
      </w:r>
      <w:r w:rsidR="00534DAC">
        <w:rPr>
          <w:rFonts w:ascii="IBM Plex Sans" w:hAnsi="IBM Plex Sans" w:cs="Arial"/>
          <w:iCs/>
          <w:szCs w:val="20"/>
        </w:rPr>
        <w:t xml:space="preserve">in einem jungen, </w:t>
      </w:r>
      <w:r w:rsidR="00EE1962">
        <w:rPr>
          <w:rFonts w:ascii="IBM Plex Sans" w:hAnsi="IBM Plex Sans" w:cs="Arial"/>
          <w:iCs/>
          <w:szCs w:val="20"/>
        </w:rPr>
        <w:t xml:space="preserve">aufgeschlossenen und </w:t>
      </w:r>
      <w:r w:rsidR="00C05C4C">
        <w:rPr>
          <w:rFonts w:ascii="IBM Plex Sans" w:hAnsi="IBM Plex Sans" w:cs="Arial"/>
          <w:iCs/>
          <w:szCs w:val="20"/>
        </w:rPr>
        <w:t xml:space="preserve">hilfsbereiten </w:t>
      </w:r>
      <w:r w:rsidR="00EE1962">
        <w:rPr>
          <w:rFonts w:ascii="IBM Plex Sans" w:hAnsi="IBM Plex Sans" w:cs="Arial"/>
          <w:iCs/>
          <w:szCs w:val="20"/>
        </w:rPr>
        <w:t>Team.</w:t>
      </w:r>
    </w:p>
    <w:p w14:paraId="6F2DD203" w14:textId="77777777" w:rsidR="00611169" w:rsidRDefault="00611169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</w:p>
    <w:p w14:paraId="2F1F019D" w14:textId="3DB0633D" w:rsidR="00911264" w:rsidRPr="00993C65" w:rsidRDefault="00911264" w:rsidP="00611169">
      <w:pPr>
        <w:widowControl/>
        <w:autoSpaceDE/>
        <w:spacing w:before="0" w:after="0" w:line="312" w:lineRule="atLeast"/>
        <w:rPr>
          <w:rFonts w:ascii="IBM Plex Sans" w:hAnsi="IBM Plex Sans" w:cs="Arial"/>
          <w:b/>
          <w:bCs/>
          <w:iCs/>
          <w:szCs w:val="20"/>
        </w:rPr>
      </w:pPr>
      <w:r w:rsidRPr="00993C65">
        <w:rPr>
          <w:rFonts w:ascii="IBM Plex Sans" w:hAnsi="IBM Plex Sans" w:cs="Arial"/>
          <w:b/>
          <w:bCs/>
          <w:iCs/>
          <w:szCs w:val="20"/>
        </w:rPr>
        <w:t xml:space="preserve">Das </w:t>
      </w:r>
      <w:r w:rsidR="00C66B8F">
        <w:rPr>
          <w:rFonts w:ascii="IBM Plex Sans" w:hAnsi="IBM Plex Sans" w:cs="Arial"/>
          <w:b/>
          <w:bCs/>
          <w:iCs/>
          <w:szCs w:val="20"/>
        </w:rPr>
        <w:t>ist Dein Job</w:t>
      </w:r>
      <w:r w:rsidRPr="00993C65">
        <w:rPr>
          <w:rFonts w:ascii="IBM Plex Sans" w:hAnsi="IBM Plex Sans" w:cs="Arial"/>
          <w:b/>
          <w:bCs/>
          <w:iCs/>
          <w:szCs w:val="20"/>
        </w:rPr>
        <w:t>:</w:t>
      </w:r>
    </w:p>
    <w:p w14:paraId="0761BD85" w14:textId="2EA0BAFB" w:rsidR="00DB5A91" w:rsidRDefault="00344663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>
        <w:rPr>
          <w:rFonts w:ascii="IBM Plex Sans" w:hAnsi="IBM Plex Sans" w:cs="Arial"/>
          <w:iCs/>
          <w:szCs w:val="20"/>
        </w:rPr>
        <w:t xml:space="preserve">Als Software </w:t>
      </w:r>
      <w:proofErr w:type="spellStart"/>
      <w:proofErr w:type="gramStart"/>
      <w:r>
        <w:rPr>
          <w:rFonts w:ascii="IBM Plex Sans" w:hAnsi="IBM Plex Sans" w:cs="Arial"/>
          <w:iCs/>
          <w:szCs w:val="20"/>
        </w:rPr>
        <w:t>De</w:t>
      </w:r>
      <w:r w:rsidR="0086433C">
        <w:rPr>
          <w:rFonts w:ascii="IBM Plex Sans" w:hAnsi="IBM Plex Sans" w:cs="Arial"/>
          <w:iCs/>
          <w:szCs w:val="20"/>
        </w:rPr>
        <w:t>veloper;in</w:t>
      </w:r>
      <w:proofErr w:type="spellEnd"/>
      <w:proofErr w:type="gramEnd"/>
      <w:r w:rsidR="0086433C">
        <w:rPr>
          <w:rFonts w:ascii="IBM Plex Sans" w:hAnsi="IBM Plex Sans" w:cs="Arial"/>
          <w:iCs/>
          <w:szCs w:val="20"/>
        </w:rPr>
        <w:t xml:space="preserve"> </w:t>
      </w:r>
      <w:r w:rsidR="00BA3BF5">
        <w:rPr>
          <w:rFonts w:ascii="IBM Plex Sans" w:hAnsi="IBM Plex Sans" w:cs="Arial"/>
          <w:iCs/>
          <w:szCs w:val="20"/>
        </w:rPr>
        <w:t xml:space="preserve">wirst Du </w:t>
      </w:r>
      <w:r w:rsidR="00EB3C25">
        <w:rPr>
          <w:rFonts w:ascii="IBM Plex Sans" w:hAnsi="IBM Plex Sans" w:cs="Arial"/>
          <w:iCs/>
          <w:szCs w:val="20"/>
        </w:rPr>
        <w:t>ein wichtiger T</w:t>
      </w:r>
      <w:r w:rsidR="00BA3BF5">
        <w:rPr>
          <w:rFonts w:ascii="IBM Plex Sans" w:hAnsi="IBM Plex Sans" w:cs="Arial"/>
          <w:iCs/>
          <w:szCs w:val="20"/>
        </w:rPr>
        <w:t xml:space="preserve">eil </w:t>
      </w:r>
      <w:r w:rsidR="00C0073D">
        <w:rPr>
          <w:rFonts w:ascii="IBM Plex Sans" w:hAnsi="IBM Plex Sans" w:cs="Arial"/>
          <w:iCs/>
          <w:szCs w:val="20"/>
        </w:rPr>
        <w:t xml:space="preserve">von uns </w:t>
      </w:r>
      <w:r w:rsidR="004F5432">
        <w:rPr>
          <w:rFonts w:ascii="IBM Plex Sans" w:hAnsi="IBM Plex Sans" w:cs="Arial"/>
          <w:iCs/>
          <w:szCs w:val="20"/>
        </w:rPr>
        <w:t>–</w:t>
      </w:r>
      <w:r w:rsidR="00333EA5">
        <w:rPr>
          <w:rFonts w:ascii="IBM Plex Sans" w:hAnsi="IBM Plex Sans" w:cs="Arial"/>
          <w:iCs/>
          <w:szCs w:val="20"/>
        </w:rPr>
        <w:t xml:space="preserve"> i</w:t>
      </w:r>
      <w:r w:rsidR="006C7B9E">
        <w:rPr>
          <w:rFonts w:ascii="IBM Plex Sans" w:hAnsi="IBM Plex Sans" w:cs="Arial"/>
          <w:iCs/>
          <w:szCs w:val="20"/>
        </w:rPr>
        <w:t xml:space="preserve">n </w:t>
      </w:r>
      <w:r w:rsidR="00760C9A">
        <w:rPr>
          <w:rFonts w:ascii="IBM Plex Sans" w:hAnsi="IBM Plex Sans" w:cs="Arial"/>
          <w:iCs/>
          <w:szCs w:val="20"/>
        </w:rPr>
        <w:t xml:space="preserve">einer </w:t>
      </w:r>
      <w:r w:rsidR="00C651E8">
        <w:rPr>
          <w:rFonts w:ascii="IBM Plex Sans" w:hAnsi="IBM Plex Sans" w:cs="Arial"/>
          <w:iCs/>
          <w:szCs w:val="20"/>
        </w:rPr>
        <w:t xml:space="preserve">unbefristeten </w:t>
      </w:r>
      <w:r w:rsidR="00325F64">
        <w:rPr>
          <w:rFonts w:ascii="IBM Plex Sans" w:hAnsi="IBM Plex Sans" w:cs="Arial"/>
          <w:iCs/>
          <w:szCs w:val="20"/>
        </w:rPr>
        <w:t>Anstellung</w:t>
      </w:r>
      <w:r w:rsidR="008D261B">
        <w:rPr>
          <w:rFonts w:ascii="IBM Plex Sans" w:hAnsi="IBM Plex Sans" w:cs="Arial"/>
          <w:iCs/>
          <w:szCs w:val="20"/>
        </w:rPr>
        <w:t>;</w:t>
      </w:r>
      <w:r w:rsidR="001B2094">
        <w:rPr>
          <w:rFonts w:ascii="IBM Plex Sans" w:hAnsi="IBM Plex Sans" w:cs="Arial"/>
          <w:iCs/>
          <w:szCs w:val="20"/>
        </w:rPr>
        <w:t xml:space="preserve"> in Voll- oder Teilzeit.</w:t>
      </w:r>
      <w:r w:rsidR="00FD3466">
        <w:rPr>
          <w:rFonts w:ascii="IBM Plex Sans" w:hAnsi="IBM Plex Sans" w:cs="Arial"/>
          <w:iCs/>
          <w:szCs w:val="20"/>
        </w:rPr>
        <w:t xml:space="preserve"> </w:t>
      </w:r>
      <w:r w:rsidR="00E83363">
        <w:rPr>
          <w:rFonts w:ascii="IBM Plex Sans" w:hAnsi="IBM Plex Sans" w:cs="Arial"/>
          <w:iCs/>
          <w:szCs w:val="20"/>
        </w:rPr>
        <w:t xml:space="preserve">Herausfordernde Aufgaben, </w:t>
      </w:r>
      <w:r w:rsidR="000F6B00">
        <w:rPr>
          <w:rFonts w:ascii="IBM Plex Sans" w:hAnsi="IBM Plex Sans" w:cs="Arial"/>
          <w:iCs/>
          <w:szCs w:val="20"/>
        </w:rPr>
        <w:t xml:space="preserve">individuelle </w:t>
      </w:r>
      <w:r w:rsidR="00E12F95">
        <w:rPr>
          <w:rFonts w:ascii="IBM Plex Sans" w:hAnsi="IBM Plex Sans" w:cs="Arial"/>
          <w:iCs/>
          <w:szCs w:val="20"/>
        </w:rPr>
        <w:t>Entwicklungsmöglichkeiten</w:t>
      </w:r>
      <w:r w:rsidR="000F6B00">
        <w:rPr>
          <w:rFonts w:ascii="IBM Plex Sans" w:hAnsi="IBM Plex Sans" w:cs="Arial"/>
          <w:iCs/>
          <w:szCs w:val="20"/>
        </w:rPr>
        <w:t xml:space="preserve">, </w:t>
      </w:r>
      <w:r w:rsidR="00566218">
        <w:rPr>
          <w:rFonts w:ascii="IBM Plex Sans" w:hAnsi="IBM Plex Sans" w:cs="Arial"/>
          <w:iCs/>
          <w:szCs w:val="20"/>
        </w:rPr>
        <w:t xml:space="preserve">eine </w:t>
      </w:r>
      <w:r w:rsidR="000F6B00">
        <w:rPr>
          <w:rFonts w:ascii="IBM Plex Sans" w:hAnsi="IBM Plex Sans" w:cs="Arial"/>
          <w:iCs/>
          <w:szCs w:val="20"/>
        </w:rPr>
        <w:t xml:space="preserve">flexible </w:t>
      </w:r>
      <w:r w:rsidR="0092627C">
        <w:rPr>
          <w:rFonts w:ascii="IBM Plex Sans" w:hAnsi="IBM Plex Sans" w:cs="Arial"/>
          <w:iCs/>
          <w:szCs w:val="20"/>
        </w:rPr>
        <w:t>Zeitg</w:t>
      </w:r>
      <w:r w:rsidR="0017508C">
        <w:rPr>
          <w:rFonts w:ascii="IBM Plex Sans" w:hAnsi="IBM Plex Sans" w:cs="Arial"/>
          <w:iCs/>
          <w:szCs w:val="20"/>
        </w:rPr>
        <w:t xml:space="preserve">estaltung </w:t>
      </w:r>
      <w:r w:rsidR="000F6B00">
        <w:rPr>
          <w:rFonts w:ascii="IBM Plex Sans" w:hAnsi="IBM Plex Sans" w:cs="Arial"/>
          <w:iCs/>
          <w:szCs w:val="20"/>
        </w:rPr>
        <w:t xml:space="preserve">und </w:t>
      </w:r>
      <w:r w:rsidR="00C30F24">
        <w:rPr>
          <w:rFonts w:ascii="IBM Plex Sans" w:hAnsi="IBM Plex Sans" w:cs="Arial"/>
          <w:iCs/>
          <w:szCs w:val="20"/>
        </w:rPr>
        <w:t xml:space="preserve">ein </w:t>
      </w:r>
      <w:r w:rsidR="000F6B00">
        <w:rPr>
          <w:rFonts w:ascii="IBM Plex Sans" w:hAnsi="IBM Plex Sans" w:cs="Arial"/>
          <w:iCs/>
          <w:szCs w:val="20"/>
        </w:rPr>
        <w:t>hybride</w:t>
      </w:r>
      <w:r w:rsidR="00C30F24">
        <w:rPr>
          <w:rFonts w:ascii="IBM Plex Sans" w:hAnsi="IBM Plex Sans" w:cs="Arial"/>
          <w:iCs/>
          <w:szCs w:val="20"/>
        </w:rPr>
        <w:t>s</w:t>
      </w:r>
      <w:r w:rsidR="000F6B00">
        <w:rPr>
          <w:rFonts w:ascii="IBM Plex Sans" w:hAnsi="IBM Plex Sans" w:cs="Arial"/>
          <w:iCs/>
          <w:szCs w:val="20"/>
        </w:rPr>
        <w:t xml:space="preserve"> </w:t>
      </w:r>
      <w:r w:rsidR="0017508C">
        <w:rPr>
          <w:rFonts w:ascii="IBM Plex Sans" w:hAnsi="IBM Plex Sans" w:cs="Arial"/>
          <w:iCs/>
          <w:szCs w:val="20"/>
        </w:rPr>
        <w:t>Arbeitsmodel</w:t>
      </w:r>
      <w:r w:rsidR="00C30F24">
        <w:rPr>
          <w:rFonts w:ascii="IBM Plex Sans" w:hAnsi="IBM Plex Sans" w:cs="Arial"/>
          <w:iCs/>
          <w:szCs w:val="20"/>
        </w:rPr>
        <w:t>l</w:t>
      </w:r>
      <w:r w:rsidR="0017508C">
        <w:rPr>
          <w:rFonts w:ascii="IBM Plex Sans" w:hAnsi="IBM Plex Sans" w:cs="Arial"/>
          <w:iCs/>
          <w:szCs w:val="20"/>
        </w:rPr>
        <w:t xml:space="preserve"> </w:t>
      </w:r>
      <w:r w:rsidR="009E670E">
        <w:rPr>
          <w:rFonts w:ascii="IBM Plex Sans" w:hAnsi="IBM Plex Sans" w:cs="Arial"/>
          <w:iCs/>
          <w:szCs w:val="20"/>
        </w:rPr>
        <w:t>mit Homeoffice-Anteil präg</w:t>
      </w:r>
      <w:r w:rsidR="00C30F24">
        <w:rPr>
          <w:rFonts w:ascii="IBM Plex Sans" w:hAnsi="IBM Plex Sans" w:cs="Arial"/>
          <w:iCs/>
          <w:szCs w:val="20"/>
        </w:rPr>
        <w:t>en</w:t>
      </w:r>
      <w:r w:rsidR="009E670E">
        <w:rPr>
          <w:rFonts w:ascii="IBM Plex Sans" w:hAnsi="IBM Plex Sans" w:cs="Arial"/>
          <w:iCs/>
          <w:szCs w:val="20"/>
        </w:rPr>
        <w:t xml:space="preserve"> Deinen</w:t>
      </w:r>
      <w:r w:rsidR="00C30F24">
        <w:rPr>
          <w:rFonts w:ascii="IBM Plex Sans" w:hAnsi="IBM Plex Sans" w:cs="Arial"/>
          <w:iCs/>
          <w:szCs w:val="20"/>
        </w:rPr>
        <w:t xml:space="preserve"> Berufsalltag.</w:t>
      </w:r>
      <w:r w:rsidR="00FC68A7">
        <w:rPr>
          <w:rFonts w:ascii="IBM Plex Sans" w:hAnsi="IBM Plex Sans" w:cs="Arial"/>
          <w:iCs/>
          <w:szCs w:val="20"/>
        </w:rPr>
        <w:t xml:space="preserve"> </w:t>
      </w:r>
      <w:r w:rsidR="00EF06B6">
        <w:rPr>
          <w:rFonts w:ascii="IBM Plex Sans" w:hAnsi="IBM Plex Sans" w:cs="Arial"/>
          <w:iCs/>
          <w:szCs w:val="20"/>
        </w:rPr>
        <w:t>Mit Weiter- und Fortbildung</w:t>
      </w:r>
      <w:r w:rsidR="00566218">
        <w:rPr>
          <w:rFonts w:ascii="IBM Plex Sans" w:hAnsi="IBM Plex Sans" w:cs="Arial"/>
          <w:iCs/>
          <w:szCs w:val="20"/>
        </w:rPr>
        <w:t>s</w:t>
      </w:r>
      <w:r w:rsidR="00385C36">
        <w:rPr>
          <w:rFonts w:ascii="IBM Plex Sans" w:hAnsi="IBM Plex Sans" w:cs="Arial"/>
          <w:iCs/>
          <w:szCs w:val="20"/>
        </w:rPr>
        <w:t>möglichkeiten</w:t>
      </w:r>
      <w:r w:rsidR="00D44B4E">
        <w:rPr>
          <w:rFonts w:ascii="IBM Plex Sans" w:hAnsi="IBM Plex Sans" w:cs="Arial"/>
          <w:iCs/>
          <w:szCs w:val="20"/>
        </w:rPr>
        <w:t xml:space="preserve"> sowie</w:t>
      </w:r>
      <w:r w:rsidR="007C2050">
        <w:rPr>
          <w:rFonts w:ascii="IBM Plex Sans" w:hAnsi="IBM Plex Sans" w:cs="Arial"/>
          <w:iCs/>
          <w:szCs w:val="20"/>
        </w:rPr>
        <w:t xml:space="preserve"> </w:t>
      </w:r>
      <w:r w:rsidR="00F81AF1">
        <w:rPr>
          <w:rFonts w:ascii="IBM Plex Sans" w:hAnsi="IBM Plex Sans" w:cs="Arial"/>
          <w:iCs/>
          <w:szCs w:val="20"/>
        </w:rPr>
        <w:t xml:space="preserve">ergonomischen </w:t>
      </w:r>
      <w:r w:rsidR="00C66B8F">
        <w:rPr>
          <w:rFonts w:ascii="IBM Plex Sans" w:hAnsi="IBM Plex Sans" w:cs="Arial"/>
          <w:iCs/>
          <w:szCs w:val="20"/>
        </w:rPr>
        <w:t xml:space="preserve">Arbeitsmitteln möchten wir </w:t>
      </w:r>
      <w:r w:rsidR="00EB4EB3">
        <w:rPr>
          <w:rFonts w:ascii="IBM Plex Sans" w:hAnsi="IBM Plex Sans" w:cs="Arial"/>
          <w:iCs/>
          <w:szCs w:val="20"/>
        </w:rPr>
        <w:t xml:space="preserve">jede </w:t>
      </w:r>
      <w:r w:rsidR="00C66B8F">
        <w:rPr>
          <w:rFonts w:ascii="IBM Plex Sans" w:hAnsi="IBM Plex Sans" w:cs="Arial"/>
          <w:iCs/>
          <w:szCs w:val="20"/>
        </w:rPr>
        <w:t xml:space="preserve">Barriere </w:t>
      </w:r>
      <w:r w:rsidR="005148D8">
        <w:rPr>
          <w:rFonts w:ascii="IBM Plex Sans" w:hAnsi="IBM Plex Sans" w:cs="Arial"/>
          <w:iCs/>
          <w:szCs w:val="20"/>
        </w:rPr>
        <w:t xml:space="preserve">von Anfang an </w:t>
      </w:r>
      <w:r w:rsidR="00C66B8F">
        <w:rPr>
          <w:rFonts w:ascii="IBM Plex Sans" w:hAnsi="IBM Plex Sans" w:cs="Arial"/>
          <w:iCs/>
          <w:szCs w:val="20"/>
        </w:rPr>
        <w:t>für Dich senken</w:t>
      </w:r>
      <w:r w:rsidR="00150050">
        <w:rPr>
          <w:rFonts w:ascii="IBM Plex Sans" w:hAnsi="IBM Plex Sans" w:cs="Arial"/>
          <w:iCs/>
          <w:szCs w:val="20"/>
        </w:rPr>
        <w:t xml:space="preserve"> und </w:t>
      </w:r>
      <w:r w:rsidR="00B57F58">
        <w:rPr>
          <w:rFonts w:ascii="IBM Plex Sans" w:hAnsi="IBM Plex Sans" w:cs="Arial"/>
          <w:iCs/>
          <w:szCs w:val="20"/>
        </w:rPr>
        <w:t>Dich dabei</w:t>
      </w:r>
      <w:r w:rsidR="00EC2490">
        <w:rPr>
          <w:rFonts w:ascii="IBM Plex Sans" w:hAnsi="IBM Plex Sans" w:cs="Arial"/>
          <w:iCs/>
          <w:szCs w:val="20"/>
        </w:rPr>
        <w:t xml:space="preserve"> unterstützen</w:t>
      </w:r>
      <w:r w:rsidR="00150050">
        <w:rPr>
          <w:rFonts w:ascii="IBM Plex Sans" w:hAnsi="IBM Plex Sans" w:cs="Arial"/>
          <w:iCs/>
          <w:szCs w:val="20"/>
        </w:rPr>
        <w:t xml:space="preserve">, Dein Potenzial </w:t>
      </w:r>
      <w:r w:rsidR="00B32013">
        <w:rPr>
          <w:rFonts w:ascii="IBM Plex Sans" w:hAnsi="IBM Plex Sans" w:cs="Arial"/>
          <w:iCs/>
          <w:szCs w:val="20"/>
        </w:rPr>
        <w:t>voll auszunutzen</w:t>
      </w:r>
      <w:r w:rsidR="00C66B8F">
        <w:rPr>
          <w:rFonts w:ascii="IBM Plex Sans" w:hAnsi="IBM Plex Sans" w:cs="Arial"/>
          <w:iCs/>
          <w:szCs w:val="20"/>
        </w:rPr>
        <w:t>.</w:t>
      </w:r>
    </w:p>
    <w:p w14:paraId="45E18E86" w14:textId="77777777" w:rsidR="00DB5A91" w:rsidRDefault="00DB5A91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</w:p>
    <w:p w14:paraId="13B25D03" w14:textId="77777777" w:rsidR="00D66921" w:rsidRPr="00D66921" w:rsidRDefault="00D66921" w:rsidP="0096747D">
      <w:pPr>
        <w:widowControl/>
        <w:autoSpaceDE/>
        <w:spacing w:before="0" w:after="0" w:line="312" w:lineRule="atLeast"/>
        <w:rPr>
          <w:rFonts w:ascii="IBM Plex Sans" w:hAnsi="IBM Plex Sans" w:cs="Arial"/>
          <w:b/>
          <w:bCs/>
          <w:iCs/>
          <w:szCs w:val="20"/>
        </w:rPr>
      </w:pPr>
      <w:r w:rsidRPr="00D66921">
        <w:rPr>
          <w:rFonts w:ascii="IBM Plex Sans" w:hAnsi="IBM Plex Sans" w:cs="Arial"/>
          <w:b/>
          <w:bCs/>
          <w:iCs/>
          <w:szCs w:val="20"/>
        </w:rPr>
        <w:t>Das sind Deine Aufgaben:</w:t>
      </w:r>
    </w:p>
    <w:p w14:paraId="028FC019" w14:textId="00F8867D" w:rsidR="0096747D" w:rsidRPr="00D800EF" w:rsidRDefault="0096747D" w:rsidP="0096747D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 w:rsidRPr="00D800EF">
        <w:rPr>
          <w:rFonts w:ascii="IBM Plex Sans" w:hAnsi="IBM Plex Sans" w:cs="Arial"/>
          <w:iCs/>
          <w:szCs w:val="20"/>
        </w:rPr>
        <w:t xml:space="preserve">- </w:t>
      </w:r>
      <w:r w:rsidR="00457D6F">
        <w:rPr>
          <w:rFonts w:ascii="IBM Plex Sans" w:hAnsi="IBM Plex Sans" w:cs="Arial"/>
          <w:iCs/>
          <w:szCs w:val="20"/>
        </w:rPr>
        <w:t xml:space="preserve">Du nimmst Anforderungen auf </w:t>
      </w:r>
      <w:r w:rsidRPr="00D800EF">
        <w:rPr>
          <w:rFonts w:ascii="IBM Plex Sans" w:hAnsi="IBM Plex Sans" w:cs="Arial"/>
          <w:iCs/>
          <w:szCs w:val="20"/>
        </w:rPr>
        <w:t xml:space="preserve">und </w:t>
      </w:r>
      <w:r w:rsidR="00457D6F">
        <w:rPr>
          <w:rFonts w:ascii="IBM Plex Sans" w:hAnsi="IBM Plex Sans" w:cs="Arial"/>
          <w:iCs/>
          <w:szCs w:val="20"/>
        </w:rPr>
        <w:t xml:space="preserve">planst Projekte in Zusammenarbeit </w:t>
      </w:r>
      <w:r w:rsidRPr="00D800EF">
        <w:rPr>
          <w:rFonts w:ascii="IBM Plex Sans" w:hAnsi="IBM Plex Sans" w:cs="Arial"/>
          <w:iCs/>
          <w:szCs w:val="20"/>
        </w:rPr>
        <w:t xml:space="preserve">mit </w:t>
      </w:r>
      <w:r w:rsidR="003957AD">
        <w:rPr>
          <w:rFonts w:ascii="IBM Plex Sans" w:hAnsi="IBM Plex Sans" w:cs="Arial"/>
          <w:iCs/>
          <w:szCs w:val="20"/>
        </w:rPr>
        <w:t xml:space="preserve">unseren </w:t>
      </w:r>
      <w:proofErr w:type="spellStart"/>
      <w:proofErr w:type="gramStart"/>
      <w:r w:rsidRPr="00D800EF">
        <w:rPr>
          <w:rFonts w:ascii="IBM Plex Sans" w:hAnsi="IBM Plex Sans" w:cs="Arial"/>
          <w:iCs/>
          <w:szCs w:val="20"/>
        </w:rPr>
        <w:t>Kund</w:t>
      </w:r>
      <w:r w:rsidR="003957AD">
        <w:rPr>
          <w:rFonts w:ascii="IBM Plex Sans" w:hAnsi="IBM Plex Sans" w:cs="Arial"/>
          <w:iCs/>
          <w:szCs w:val="20"/>
        </w:rPr>
        <w:t>;innen</w:t>
      </w:r>
      <w:proofErr w:type="spellEnd"/>
      <w:proofErr w:type="gramEnd"/>
      <w:r w:rsidR="00900D7F">
        <w:rPr>
          <w:rFonts w:ascii="IBM Plex Sans" w:hAnsi="IBM Plex Sans" w:cs="Arial"/>
          <w:iCs/>
          <w:szCs w:val="20"/>
        </w:rPr>
        <w:t>.</w:t>
      </w:r>
    </w:p>
    <w:p w14:paraId="6F1D7AAE" w14:textId="494E2772" w:rsidR="0096747D" w:rsidRPr="00D800EF" w:rsidRDefault="0096747D" w:rsidP="0096747D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 w:rsidRPr="00D800EF">
        <w:rPr>
          <w:rFonts w:ascii="IBM Plex Sans" w:hAnsi="IBM Plex Sans" w:cs="Arial"/>
          <w:iCs/>
          <w:szCs w:val="20"/>
        </w:rPr>
        <w:t xml:space="preserve">- </w:t>
      </w:r>
      <w:r w:rsidR="002160A2">
        <w:rPr>
          <w:rFonts w:ascii="IBM Plex Sans" w:hAnsi="IBM Plex Sans" w:cs="Arial"/>
          <w:iCs/>
          <w:szCs w:val="20"/>
        </w:rPr>
        <w:t xml:space="preserve">Du entwickelst </w:t>
      </w:r>
      <w:r w:rsidR="00C17289">
        <w:rPr>
          <w:rFonts w:ascii="IBM Plex Sans" w:hAnsi="IBM Plex Sans" w:cs="Arial"/>
          <w:iCs/>
          <w:szCs w:val="20"/>
        </w:rPr>
        <w:t xml:space="preserve">individuelle </w:t>
      </w:r>
      <w:r w:rsidRPr="00D800EF">
        <w:rPr>
          <w:rFonts w:ascii="IBM Plex Sans" w:hAnsi="IBM Plex Sans" w:cs="Arial"/>
          <w:iCs/>
          <w:szCs w:val="20"/>
        </w:rPr>
        <w:t>Software</w:t>
      </w:r>
      <w:r w:rsidR="001C76DA">
        <w:rPr>
          <w:rFonts w:ascii="IBM Plex Sans" w:hAnsi="IBM Plex Sans" w:cs="Arial"/>
          <w:iCs/>
          <w:szCs w:val="20"/>
        </w:rPr>
        <w:t>lösungen</w:t>
      </w:r>
      <w:r w:rsidRPr="00D800EF">
        <w:rPr>
          <w:rFonts w:ascii="IBM Plex Sans" w:hAnsi="IBM Plex Sans" w:cs="Arial"/>
          <w:iCs/>
          <w:szCs w:val="20"/>
        </w:rPr>
        <w:t xml:space="preserve"> </w:t>
      </w:r>
      <w:r w:rsidR="00553E0B">
        <w:rPr>
          <w:rFonts w:ascii="IBM Plex Sans" w:hAnsi="IBM Plex Sans" w:cs="Arial"/>
          <w:iCs/>
          <w:szCs w:val="20"/>
        </w:rPr>
        <w:t xml:space="preserve">mit agilen Methoden in </w:t>
      </w:r>
      <w:r w:rsidR="002C7585" w:rsidRPr="00D800EF">
        <w:rPr>
          <w:rFonts w:ascii="IBM Plex Sans" w:hAnsi="IBM Plex Sans" w:cs="Arial"/>
          <w:iCs/>
          <w:szCs w:val="20"/>
        </w:rPr>
        <w:t xml:space="preserve">Entwicklungsumgebungen von </w:t>
      </w:r>
      <w:proofErr w:type="spellStart"/>
      <w:r w:rsidR="002C7585" w:rsidRPr="00D800EF">
        <w:rPr>
          <w:rFonts w:ascii="IBM Plex Sans" w:hAnsi="IBM Plex Sans" w:cs="Arial"/>
          <w:iCs/>
          <w:szCs w:val="20"/>
        </w:rPr>
        <w:t>JetBrains</w:t>
      </w:r>
      <w:proofErr w:type="spellEnd"/>
      <w:r w:rsidR="00900D7F">
        <w:rPr>
          <w:rFonts w:ascii="IBM Plex Sans" w:hAnsi="IBM Plex Sans" w:cs="Arial"/>
          <w:iCs/>
          <w:szCs w:val="20"/>
        </w:rPr>
        <w:t>.</w:t>
      </w:r>
    </w:p>
    <w:p w14:paraId="0B6B9530" w14:textId="57DA83B0" w:rsidR="00962174" w:rsidRPr="00D800EF" w:rsidRDefault="00962174" w:rsidP="0096747D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 w:rsidRPr="00D800EF">
        <w:rPr>
          <w:rFonts w:ascii="IBM Plex Sans" w:hAnsi="IBM Plex Sans" w:cs="Arial"/>
          <w:iCs/>
          <w:szCs w:val="20"/>
        </w:rPr>
        <w:t xml:space="preserve">- </w:t>
      </w:r>
      <w:r w:rsidR="00340ED4">
        <w:rPr>
          <w:rFonts w:ascii="IBM Plex Sans" w:hAnsi="IBM Plex Sans" w:cs="Arial"/>
          <w:iCs/>
          <w:szCs w:val="20"/>
        </w:rPr>
        <w:t xml:space="preserve">Du </w:t>
      </w:r>
      <w:r w:rsidR="00923A47">
        <w:rPr>
          <w:rFonts w:ascii="IBM Plex Sans" w:hAnsi="IBM Plex Sans" w:cs="Arial"/>
          <w:iCs/>
          <w:szCs w:val="20"/>
        </w:rPr>
        <w:t xml:space="preserve">kümmerst Dich um </w:t>
      </w:r>
      <w:r w:rsidRPr="00D800EF">
        <w:rPr>
          <w:rFonts w:ascii="IBM Plex Sans" w:hAnsi="IBM Plex Sans" w:cs="Arial"/>
          <w:iCs/>
          <w:szCs w:val="20"/>
        </w:rPr>
        <w:t>Support, Pflege und Weiterentwicklung bestehender Produkte</w:t>
      </w:r>
      <w:r w:rsidR="00900D7F">
        <w:rPr>
          <w:rFonts w:ascii="IBM Plex Sans" w:hAnsi="IBM Plex Sans" w:cs="Arial"/>
          <w:iCs/>
          <w:szCs w:val="20"/>
        </w:rPr>
        <w:t>.</w:t>
      </w:r>
    </w:p>
    <w:p w14:paraId="32B08832" w14:textId="77777777" w:rsidR="00611169" w:rsidRPr="00D800EF" w:rsidRDefault="00611169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</w:p>
    <w:p w14:paraId="3965B61D" w14:textId="18D0BF80" w:rsidR="00611169" w:rsidRPr="00D66921" w:rsidRDefault="00D66921" w:rsidP="00611169">
      <w:pPr>
        <w:widowControl/>
        <w:autoSpaceDE/>
        <w:spacing w:before="0" w:after="0" w:line="312" w:lineRule="atLeast"/>
        <w:rPr>
          <w:rFonts w:ascii="IBM Plex Sans" w:hAnsi="IBM Plex Sans" w:cs="Arial"/>
          <w:b/>
          <w:bCs/>
          <w:iCs/>
          <w:szCs w:val="20"/>
        </w:rPr>
      </w:pPr>
      <w:r w:rsidRPr="00D66921">
        <w:rPr>
          <w:rFonts w:ascii="IBM Plex Sans" w:hAnsi="IBM Plex Sans" w:cs="Arial"/>
          <w:b/>
          <w:bCs/>
          <w:iCs/>
          <w:szCs w:val="20"/>
        </w:rPr>
        <w:t>Das ist Dein Profil:</w:t>
      </w:r>
    </w:p>
    <w:p w14:paraId="0E08491C" w14:textId="2260DB5B" w:rsidR="00611169" w:rsidRPr="00D800EF" w:rsidRDefault="00EC24CE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>
        <w:rPr>
          <w:rFonts w:ascii="IBM Plex Sans" w:hAnsi="IBM Plex Sans" w:cs="Arial"/>
          <w:iCs/>
          <w:szCs w:val="20"/>
        </w:rPr>
        <w:t xml:space="preserve">- Du </w:t>
      </w:r>
      <w:r w:rsidR="006D12B9">
        <w:rPr>
          <w:rFonts w:ascii="IBM Plex Sans" w:hAnsi="IBM Plex Sans" w:cs="Arial"/>
          <w:iCs/>
          <w:szCs w:val="20"/>
        </w:rPr>
        <w:t xml:space="preserve">hast </w:t>
      </w:r>
      <w:r w:rsidR="00557809" w:rsidRPr="00D800EF">
        <w:rPr>
          <w:rFonts w:ascii="IBM Plex Sans" w:hAnsi="IBM Plex Sans" w:cs="Arial"/>
          <w:iCs/>
          <w:szCs w:val="20"/>
        </w:rPr>
        <w:t xml:space="preserve">eine </w:t>
      </w:r>
      <w:r w:rsidR="00611169" w:rsidRPr="00D800EF">
        <w:rPr>
          <w:rFonts w:ascii="IBM Plex Sans" w:hAnsi="IBM Plex Sans" w:cs="Arial"/>
          <w:iCs/>
          <w:szCs w:val="20"/>
        </w:rPr>
        <w:t xml:space="preserve">Ausbildung </w:t>
      </w:r>
      <w:r w:rsidR="00F2352C" w:rsidRPr="00D800EF">
        <w:rPr>
          <w:rFonts w:ascii="IBM Plex Sans" w:hAnsi="IBM Plex Sans" w:cs="Arial"/>
          <w:iCs/>
          <w:szCs w:val="20"/>
        </w:rPr>
        <w:t>als</w:t>
      </w:r>
      <w:r w:rsidR="00611169" w:rsidRPr="00D800EF">
        <w:rPr>
          <w:rFonts w:ascii="IBM Plex Sans" w:hAnsi="IBM Plex Sans" w:cs="Arial"/>
          <w:iCs/>
          <w:szCs w:val="20"/>
        </w:rPr>
        <w:t xml:space="preserve"> </w:t>
      </w:r>
      <w:proofErr w:type="spellStart"/>
      <w:proofErr w:type="gramStart"/>
      <w:r w:rsidR="00962174" w:rsidRPr="00D800EF">
        <w:rPr>
          <w:rFonts w:ascii="IBM Plex Sans" w:hAnsi="IBM Plex Sans" w:cs="Arial"/>
          <w:iCs/>
          <w:szCs w:val="20"/>
        </w:rPr>
        <w:t>Fachinformatiker;in</w:t>
      </w:r>
      <w:proofErr w:type="spellEnd"/>
      <w:proofErr w:type="gramEnd"/>
      <w:r w:rsidR="00962174" w:rsidRPr="00D800EF">
        <w:rPr>
          <w:rFonts w:ascii="IBM Plex Sans" w:hAnsi="IBM Plex Sans" w:cs="Arial"/>
          <w:iCs/>
          <w:szCs w:val="20"/>
        </w:rPr>
        <w:t xml:space="preserve"> Anwendungsentwicklung </w:t>
      </w:r>
      <w:r w:rsidR="001741AE">
        <w:rPr>
          <w:rFonts w:ascii="IBM Plex Sans" w:hAnsi="IBM Plex Sans" w:cs="Arial"/>
          <w:iCs/>
          <w:szCs w:val="20"/>
        </w:rPr>
        <w:t xml:space="preserve">abgeschlossen </w:t>
      </w:r>
      <w:r w:rsidR="00611169" w:rsidRPr="00D800EF">
        <w:rPr>
          <w:rFonts w:ascii="IBM Plex Sans" w:hAnsi="IBM Plex Sans" w:cs="Arial"/>
          <w:iCs/>
          <w:szCs w:val="20"/>
        </w:rPr>
        <w:t>oder</w:t>
      </w:r>
      <w:r w:rsidR="00557809" w:rsidRPr="00D800EF">
        <w:rPr>
          <w:rFonts w:ascii="IBM Plex Sans" w:hAnsi="IBM Plex Sans" w:cs="Arial"/>
          <w:iCs/>
          <w:szCs w:val="20"/>
        </w:rPr>
        <w:t xml:space="preserve"> </w:t>
      </w:r>
      <w:r w:rsidR="002C4BAE">
        <w:rPr>
          <w:rFonts w:ascii="IBM Plex Sans" w:hAnsi="IBM Plex Sans" w:cs="Arial"/>
          <w:iCs/>
          <w:szCs w:val="20"/>
        </w:rPr>
        <w:t xml:space="preserve">verfügst über </w:t>
      </w:r>
      <w:r w:rsidR="00962174" w:rsidRPr="00D800EF">
        <w:rPr>
          <w:rFonts w:ascii="IBM Plex Sans" w:hAnsi="IBM Plex Sans" w:cs="Arial"/>
          <w:iCs/>
          <w:szCs w:val="20"/>
        </w:rPr>
        <w:t xml:space="preserve">eine </w:t>
      </w:r>
      <w:r w:rsidR="00611169" w:rsidRPr="00D800EF">
        <w:rPr>
          <w:rFonts w:ascii="IBM Plex Sans" w:hAnsi="IBM Plex Sans" w:cs="Arial"/>
          <w:iCs/>
          <w:szCs w:val="20"/>
        </w:rPr>
        <w:t>vergleichbare Qualifikation</w:t>
      </w:r>
      <w:r w:rsidR="00962174" w:rsidRPr="00D800EF">
        <w:rPr>
          <w:rFonts w:ascii="IBM Plex Sans" w:hAnsi="IBM Plex Sans" w:cs="Arial"/>
          <w:iCs/>
          <w:szCs w:val="20"/>
        </w:rPr>
        <w:t>.</w:t>
      </w:r>
    </w:p>
    <w:p w14:paraId="31561FF2" w14:textId="77777777" w:rsidR="007C579B" w:rsidRDefault="0023486B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>
        <w:rPr>
          <w:rFonts w:ascii="IBM Plex Sans" w:hAnsi="IBM Plex Sans" w:cs="Arial"/>
          <w:iCs/>
          <w:szCs w:val="20"/>
        </w:rPr>
        <w:t>- Du bringst g</w:t>
      </w:r>
      <w:r w:rsidR="00F2352C" w:rsidRPr="00D800EF">
        <w:rPr>
          <w:rFonts w:ascii="IBM Plex Sans" w:hAnsi="IBM Plex Sans" w:cs="Arial"/>
          <w:iCs/>
          <w:szCs w:val="20"/>
        </w:rPr>
        <w:t xml:space="preserve">ute Kenntnisse im Bereich der progressiven Webentwicklung auf Basis von </w:t>
      </w:r>
      <w:proofErr w:type="spellStart"/>
      <w:r w:rsidR="00F2352C" w:rsidRPr="00D800EF">
        <w:rPr>
          <w:rFonts w:ascii="IBM Plex Sans" w:hAnsi="IBM Plex Sans" w:cs="Arial"/>
          <w:iCs/>
          <w:szCs w:val="20"/>
        </w:rPr>
        <w:t>Javascript</w:t>
      </w:r>
      <w:proofErr w:type="spellEnd"/>
      <w:r w:rsidR="00F2352C" w:rsidRPr="00D800EF">
        <w:rPr>
          <w:rFonts w:ascii="IBM Plex Sans" w:hAnsi="IBM Plex Sans" w:cs="Arial"/>
          <w:iCs/>
          <w:szCs w:val="20"/>
        </w:rPr>
        <w:t xml:space="preserve">, </w:t>
      </w:r>
      <w:proofErr w:type="spellStart"/>
      <w:r w:rsidR="00F2352C" w:rsidRPr="00D800EF">
        <w:rPr>
          <w:rFonts w:ascii="IBM Plex Sans" w:hAnsi="IBM Plex Sans" w:cs="Arial"/>
          <w:iCs/>
          <w:szCs w:val="20"/>
        </w:rPr>
        <w:t>Typescript</w:t>
      </w:r>
      <w:proofErr w:type="spellEnd"/>
      <w:r w:rsidR="00F2352C" w:rsidRPr="00D800EF">
        <w:rPr>
          <w:rFonts w:ascii="IBM Plex Sans" w:hAnsi="IBM Plex Sans" w:cs="Arial"/>
          <w:iCs/>
          <w:szCs w:val="20"/>
        </w:rPr>
        <w:t xml:space="preserve">, Angular, </w:t>
      </w:r>
      <w:proofErr w:type="spellStart"/>
      <w:r w:rsidR="00F2352C" w:rsidRPr="00D800EF">
        <w:rPr>
          <w:rFonts w:ascii="IBM Plex Sans" w:hAnsi="IBM Plex Sans" w:cs="Arial"/>
          <w:iCs/>
          <w:szCs w:val="20"/>
        </w:rPr>
        <w:t>NodeJS</w:t>
      </w:r>
      <w:proofErr w:type="spellEnd"/>
      <w:r w:rsidR="00F2352C" w:rsidRPr="00D800EF">
        <w:rPr>
          <w:rFonts w:ascii="IBM Plex Sans" w:hAnsi="IBM Plex Sans" w:cs="Arial"/>
          <w:iCs/>
          <w:szCs w:val="20"/>
        </w:rPr>
        <w:t xml:space="preserve"> oder ähnlichen Technologien</w:t>
      </w:r>
      <w:r w:rsidR="007C579B">
        <w:rPr>
          <w:rFonts w:ascii="IBM Plex Sans" w:hAnsi="IBM Plex Sans" w:cs="Arial"/>
          <w:iCs/>
          <w:szCs w:val="20"/>
        </w:rPr>
        <w:t xml:space="preserve"> mit</w:t>
      </w:r>
      <w:r w:rsidR="00F2352C" w:rsidRPr="00D800EF">
        <w:rPr>
          <w:rFonts w:ascii="IBM Plex Sans" w:hAnsi="IBM Plex Sans" w:cs="Arial"/>
          <w:iCs/>
          <w:szCs w:val="20"/>
        </w:rPr>
        <w:t>.</w:t>
      </w:r>
    </w:p>
    <w:p w14:paraId="446C0867" w14:textId="77777777" w:rsidR="0026449A" w:rsidRDefault="007C579B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>
        <w:rPr>
          <w:rFonts w:ascii="IBM Plex Sans" w:hAnsi="IBM Plex Sans" w:cs="Arial"/>
          <w:iCs/>
          <w:szCs w:val="20"/>
        </w:rPr>
        <w:t xml:space="preserve">- Du verfügst über </w:t>
      </w:r>
      <w:r w:rsidR="00E11657">
        <w:rPr>
          <w:rFonts w:ascii="IBM Plex Sans" w:hAnsi="IBM Plex Sans" w:cs="Arial"/>
          <w:iCs/>
          <w:szCs w:val="20"/>
        </w:rPr>
        <w:t>g</w:t>
      </w:r>
      <w:r w:rsidR="00696B5A" w:rsidRPr="00D800EF">
        <w:rPr>
          <w:rFonts w:ascii="IBM Plex Sans" w:hAnsi="IBM Plex Sans" w:cs="Arial"/>
          <w:iCs/>
          <w:szCs w:val="20"/>
        </w:rPr>
        <w:t>ute Datenbankkenntnisse</w:t>
      </w:r>
      <w:r w:rsidR="0033169B">
        <w:rPr>
          <w:rFonts w:ascii="IBM Plex Sans" w:hAnsi="IBM Plex Sans" w:cs="Arial"/>
          <w:iCs/>
          <w:szCs w:val="20"/>
        </w:rPr>
        <w:t>, zum Beispiel</w:t>
      </w:r>
      <w:r w:rsidR="00696B5A" w:rsidRPr="00D800EF">
        <w:rPr>
          <w:rFonts w:ascii="IBM Plex Sans" w:hAnsi="IBM Plex Sans" w:cs="Arial"/>
          <w:iCs/>
          <w:szCs w:val="20"/>
        </w:rPr>
        <w:t xml:space="preserve"> PostgreSQL</w:t>
      </w:r>
      <w:r w:rsidR="0033169B">
        <w:rPr>
          <w:rFonts w:ascii="IBM Plex Sans" w:hAnsi="IBM Plex Sans" w:cs="Arial"/>
          <w:iCs/>
          <w:szCs w:val="20"/>
        </w:rPr>
        <w:t xml:space="preserve"> oder</w:t>
      </w:r>
      <w:r w:rsidR="00696B5A" w:rsidRPr="00D800EF">
        <w:rPr>
          <w:rFonts w:ascii="IBM Plex Sans" w:hAnsi="IBM Plex Sans" w:cs="Arial"/>
          <w:iCs/>
          <w:szCs w:val="20"/>
        </w:rPr>
        <w:t xml:space="preserve"> MSSQL</w:t>
      </w:r>
      <w:r w:rsidR="0026449A">
        <w:rPr>
          <w:rFonts w:ascii="IBM Plex Sans" w:hAnsi="IBM Plex Sans" w:cs="Arial"/>
          <w:iCs/>
          <w:szCs w:val="20"/>
        </w:rPr>
        <w:t>.</w:t>
      </w:r>
    </w:p>
    <w:p w14:paraId="6F0E51DE" w14:textId="0650657B" w:rsidR="00F2352C" w:rsidRPr="00D800EF" w:rsidRDefault="0026449A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>
        <w:rPr>
          <w:rFonts w:ascii="IBM Plex Sans" w:hAnsi="IBM Plex Sans" w:cs="Arial"/>
          <w:iCs/>
          <w:szCs w:val="20"/>
        </w:rPr>
        <w:t xml:space="preserve">- Du kennst Dich </w:t>
      </w:r>
      <w:r w:rsidR="006A41BE" w:rsidRPr="00D800EF">
        <w:rPr>
          <w:rFonts w:ascii="IBM Plex Sans" w:hAnsi="IBM Plex Sans" w:cs="Arial"/>
          <w:iCs/>
          <w:szCs w:val="20"/>
        </w:rPr>
        <w:t>in weiteren Bereichen wie .NET Core</w:t>
      </w:r>
      <w:r>
        <w:rPr>
          <w:rFonts w:ascii="IBM Plex Sans" w:hAnsi="IBM Plex Sans" w:cs="Arial"/>
          <w:iCs/>
          <w:szCs w:val="20"/>
        </w:rPr>
        <w:t xml:space="preserve"> oder</w:t>
      </w:r>
      <w:r w:rsidR="006A41BE" w:rsidRPr="00D800EF">
        <w:rPr>
          <w:rFonts w:ascii="IBM Plex Sans" w:hAnsi="IBM Plex Sans" w:cs="Arial"/>
          <w:iCs/>
          <w:szCs w:val="20"/>
        </w:rPr>
        <w:t xml:space="preserve"> Office VBA </w:t>
      </w:r>
      <w:r>
        <w:rPr>
          <w:rFonts w:ascii="IBM Plex Sans" w:hAnsi="IBM Plex Sans" w:cs="Arial"/>
          <w:iCs/>
          <w:szCs w:val="20"/>
        </w:rPr>
        <w:t>aus</w:t>
      </w:r>
      <w:r w:rsidR="006A41BE" w:rsidRPr="00D800EF">
        <w:rPr>
          <w:rFonts w:ascii="IBM Plex Sans" w:hAnsi="IBM Plex Sans" w:cs="Arial"/>
          <w:iCs/>
          <w:szCs w:val="20"/>
        </w:rPr>
        <w:t>.</w:t>
      </w:r>
    </w:p>
    <w:p w14:paraId="089583F5" w14:textId="72403F6E" w:rsidR="00611169" w:rsidRPr="00D800EF" w:rsidRDefault="0026449A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>
        <w:rPr>
          <w:rFonts w:ascii="IBM Plex Sans" w:hAnsi="IBM Plex Sans" w:cs="Arial"/>
          <w:iCs/>
          <w:szCs w:val="20"/>
        </w:rPr>
        <w:t xml:space="preserve">- Du </w:t>
      </w:r>
      <w:r w:rsidR="00966CDB">
        <w:rPr>
          <w:rFonts w:ascii="IBM Plex Sans" w:hAnsi="IBM Plex Sans" w:cs="Arial"/>
          <w:iCs/>
          <w:szCs w:val="20"/>
        </w:rPr>
        <w:t xml:space="preserve">arbeitest gern in </w:t>
      </w:r>
      <w:r w:rsidR="00611169" w:rsidRPr="00D800EF">
        <w:rPr>
          <w:rFonts w:ascii="IBM Plex Sans" w:hAnsi="IBM Plex Sans" w:cs="Arial"/>
          <w:iCs/>
          <w:szCs w:val="20"/>
        </w:rPr>
        <w:t>Team</w:t>
      </w:r>
      <w:r w:rsidR="00966CDB">
        <w:rPr>
          <w:rFonts w:ascii="IBM Plex Sans" w:hAnsi="IBM Plex Sans" w:cs="Arial"/>
          <w:iCs/>
          <w:szCs w:val="20"/>
        </w:rPr>
        <w:t xml:space="preserve">s, </w:t>
      </w:r>
      <w:r w:rsidR="00F5507F">
        <w:rPr>
          <w:rFonts w:ascii="IBM Plex Sans" w:hAnsi="IBM Plex Sans" w:cs="Arial"/>
          <w:iCs/>
          <w:szCs w:val="20"/>
        </w:rPr>
        <w:t>kommun</w:t>
      </w:r>
      <w:r w:rsidR="004E39F6">
        <w:rPr>
          <w:rFonts w:ascii="IBM Plex Sans" w:hAnsi="IBM Plex Sans" w:cs="Arial"/>
          <w:iCs/>
          <w:szCs w:val="20"/>
        </w:rPr>
        <w:t>i</w:t>
      </w:r>
      <w:r w:rsidR="00F5507F">
        <w:rPr>
          <w:rFonts w:ascii="IBM Plex Sans" w:hAnsi="IBM Plex Sans" w:cs="Arial"/>
          <w:iCs/>
          <w:szCs w:val="20"/>
        </w:rPr>
        <w:t xml:space="preserve">zierst </w:t>
      </w:r>
      <w:r w:rsidR="009D1DAA">
        <w:rPr>
          <w:rFonts w:ascii="IBM Plex Sans" w:hAnsi="IBM Plex Sans" w:cs="Arial"/>
          <w:iCs/>
          <w:szCs w:val="20"/>
        </w:rPr>
        <w:t xml:space="preserve">offen </w:t>
      </w:r>
      <w:r w:rsidR="00CD3E17">
        <w:rPr>
          <w:rFonts w:ascii="IBM Plex Sans" w:hAnsi="IBM Plex Sans" w:cs="Arial"/>
          <w:iCs/>
          <w:szCs w:val="20"/>
        </w:rPr>
        <w:t xml:space="preserve">und ehrlich </w:t>
      </w:r>
      <w:r w:rsidR="009D1DAA">
        <w:rPr>
          <w:rFonts w:ascii="IBM Plex Sans" w:hAnsi="IBM Plex Sans" w:cs="Arial"/>
          <w:iCs/>
          <w:szCs w:val="20"/>
        </w:rPr>
        <w:t xml:space="preserve">und verfügst über </w:t>
      </w:r>
      <w:r w:rsidR="00696B5A" w:rsidRPr="00D800EF">
        <w:rPr>
          <w:rFonts w:ascii="IBM Plex Sans" w:hAnsi="IBM Plex Sans" w:cs="Arial"/>
          <w:iCs/>
          <w:szCs w:val="20"/>
        </w:rPr>
        <w:t>g</w:t>
      </w:r>
      <w:r w:rsidR="00611169" w:rsidRPr="00D800EF">
        <w:rPr>
          <w:rFonts w:ascii="IBM Plex Sans" w:hAnsi="IBM Plex Sans" w:cs="Arial"/>
          <w:iCs/>
          <w:szCs w:val="20"/>
        </w:rPr>
        <w:t xml:space="preserve">ute </w:t>
      </w:r>
      <w:r w:rsidR="00696B5A" w:rsidRPr="00D800EF">
        <w:rPr>
          <w:rFonts w:ascii="IBM Plex Sans" w:hAnsi="IBM Plex Sans" w:cs="Arial"/>
          <w:iCs/>
          <w:szCs w:val="20"/>
        </w:rPr>
        <w:t xml:space="preserve">Deutsch- und </w:t>
      </w:r>
      <w:r w:rsidR="00611169" w:rsidRPr="00D800EF">
        <w:rPr>
          <w:rFonts w:ascii="IBM Plex Sans" w:hAnsi="IBM Plex Sans" w:cs="Arial"/>
          <w:iCs/>
          <w:szCs w:val="20"/>
        </w:rPr>
        <w:t>Englischkenntnisse in Wort und Schrift</w:t>
      </w:r>
      <w:r w:rsidR="00696B5A" w:rsidRPr="00D800EF">
        <w:rPr>
          <w:rFonts w:ascii="IBM Plex Sans" w:hAnsi="IBM Plex Sans" w:cs="Arial"/>
          <w:iCs/>
          <w:szCs w:val="20"/>
        </w:rPr>
        <w:t>.</w:t>
      </w:r>
    </w:p>
    <w:p w14:paraId="6AF412A3" w14:textId="77777777" w:rsidR="00611169" w:rsidRPr="00D800EF" w:rsidRDefault="00611169" w:rsidP="00611169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</w:p>
    <w:p w14:paraId="307BDFBE" w14:textId="4C1B0F1D" w:rsidR="00611169" w:rsidRPr="00F74E44" w:rsidRDefault="00F74E44" w:rsidP="00611169">
      <w:pPr>
        <w:widowControl/>
        <w:autoSpaceDE/>
        <w:spacing w:before="0" w:after="0" w:line="312" w:lineRule="atLeast"/>
        <w:rPr>
          <w:rFonts w:ascii="IBM Plex Sans" w:hAnsi="IBM Plex Sans" w:cs="Arial"/>
          <w:b/>
          <w:bCs/>
          <w:iCs/>
          <w:szCs w:val="20"/>
        </w:rPr>
      </w:pPr>
      <w:r w:rsidRPr="00F74E44">
        <w:rPr>
          <w:rFonts w:ascii="IBM Plex Sans" w:hAnsi="IBM Plex Sans" w:cs="Arial"/>
          <w:b/>
          <w:bCs/>
          <w:iCs/>
          <w:szCs w:val="20"/>
        </w:rPr>
        <w:t>Das ist Deine Chance</w:t>
      </w:r>
      <w:r w:rsidR="00267AA0" w:rsidRPr="00F74E44">
        <w:rPr>
          <w:rFonts w:ascii="IBM Plex Sans" w:hAnsi="IBM Plex Sans" w:cs="Arial"/>
          <w:b/>
          <w:bCs/>
          <w:iCs/>
          <w:szCs w:val="20"/>
        </w:rPr>
        <w:t>:</w:t>
      </w:r>
    </w:p>
    <w:p w14:paraId="7AEF7836" w14:textId="760A6843" w:rsidR="00D800EF" w:rsidRPr="00D800EF" w:rsidRDefault="00F74E44">
      <w:pPr>
        <w:widowControl/>
        <w:autoSpaceDE/>
        <w:spacing w:before="0" w:after="0" w:line="312" w:lineRule="atLeast"/>
        <w:rPr>
          <w:rFonts w:ascii="IBM Plex Sans" w:hAnsi="IBM Plex Sans" w:cs="Arial"/>
          <w:iCs/>
          <w:szCs w:val="20"/>
        </w:rPr>
      </w:pPr>
      <w:r>
        <w:rPr>
          <w:rFonts w:ascii="IBM Plex Sans" w:hAnsi="IBM Plex Sans" w:cs="Arial"/>
          <w:iCs/>
          <w:szCs w:val="20"/>
        </w:rPr>
        <w:t xml:space="preserve">Wir freuen uns </w:t>
      </w:r>
      <w:r w:rsidR="00E47387">
        <w:rPr>
          <w:rFonts w:ascii="IBM Plex Sans" w:hAnsi="IBM Plex Sans" w:cs="Arial"/>
          <w:iCs/>
          <w:szCs w:val="20"/>
        </w:rPr>
        <w:t xml:space="preserve">auf </w:t>
      </w:r>
      <w:r w:rsidR="008661FC">
        <w:rPr>
          <w:rFonts w:ascii="IBM Plex Sans" w:hAnsi="IBM Plex Sans" w:cs="Arial"/>
          <w:iCs/>
          <w:szCs w:val="20"/>
        </w:rPr>
        <w:t>Dich</w:t>
      </w:r>
      <w:r w:rsidR="00E91773">
        <w:rPr>
          <w:rFonts w:ascii="IBM Plex Sans" w:hAnsi="IBM Plex Sans" w:cs="Arial"/>
          <w:iCs/>
          <w:szCs w:val="20"/>
        </w:rPr>
        <w:t>!</w:t>
      </w:r>
      <w:r w:rsidR="008661FC">
        <w:rPr>
          <w:rFonts w:ascii="IBM Plex Sans" w:hAnsi="IBM Plex Sans" w:cs="Arial"/>
          <w:iCs/>
          <w:szCs w:val="20"/>
        </w:rPr>
        <w:t xml:space="preserve"> </w:t>
      </w:r>
      <w:r w:rsidR="00E91773">
        <w:rPr>
          <w:rFonts w:ascii="IBM Plex Sans" w:hAnsi="IBM Plex Sans" w:cs="Arial"/>
          <w:iCs/>
          <w:szCs w:val="20"/>
        </w:rPr>
        <w:t>S</w:t>
      </w:r>
      <w:r w:rsidR="008742B6">
        <w:rPr>
          <w:rFonts w:ascii="IBM Plex Sans" w:hAnsi="IBM Plex Sans" w:cs="Arial"/>
          <w:iCs/>
          <w:szCs w:val="20"/>
        </w:rPr>
        <w:t>ende</w:t>
      </w:r>
      <w:r>
        <w:rPr>
          <w:rFonts w:ascii="IBM Plex Sans" w:hAnsi="IBM Plex Sans" w:cs="Arial"/>
          <w:iCs/>
          <w:szCs w:val="20"/>
        </w:rPr>
        <w:t xml:space="preserve"> Deine </w:t>
      </w:r>
      <w:r w:rsidR="00611169" w:rsidRPr="00D800EF">
        <w:rPr>
          <w:rFonts w:ascii="IBM Plex Sans" w:hAnsi="IBM Plex Sans" w:cs="Arial"/>
          <w:iCs/>
          <w:szCs w:val="20"/>
        </w:rPr>
        <w:t>aussagefähigen Bewerbungsunterlagen</w:t>
      </w:r>
      <w:r>
        <w:rPr>
          <w:rFonts w:ascii="IBM Plex Sans" w:hAnsi="IBM Plex Sans" w:cs="Arial"/>
          <w:iCs/>
          <w:szCs w:val="20"/>
        </w:rPr>
        <w:t xml:space="preserve"> </w:t>
      </w:r>
      <w:r w:rsidR="00611169" w:rsidRPr="00D800EF">
        <w:rPr>
          <w:rFonts w:ascii="IBM Plex Sans" w:hAnsi="IBM Plex Sans" w:cs="Arial"/>
          <w:iCs/>
          <w:szCs w:val="20"/>
        </w:rPr>
        <w:t xml:space="preserve">per Mail an Steffen Kloss (kloss@wed-gmbh.de). </w:t>
      </w:r>
      <w:r w:rsidR="008504AB">
        <w:rPr>
          <w:rFonts w:ascii="IBM Plex Sans" w:hAnsi="IBM Plex Sans" w:cs="Arial"/>
          <w:iCs/>
          <w:szCs w:val="20"/>
        </w:rPr>
        <w:t xml:space="preserve">Deine Fragen beantwortet er gern </w:t>
      </w:r>
      <w:r w:rsidR="00611169" w:rsidRPr="00D800EF">
        <w:rPr>
          <w:rFonts w:ascii="IBM Plex Sans" w:hAnsi="IBM Plex Sans" w:cs="Arial"/>
          <w:iCs/>
          <w:szCs w:val="20"/>
        </w:rPr>
        <w:t>unter 0173 7535981.</w:t>
      </w:r>
    </w:p>
    <w:sectPr w:rsidR="00D800EF" w:rsidRPr="00D800EF" w:rsidSect="009D1724">
      <w:headerReference w:type="default" r:id="rId8"/>
      <w:footerReference w:type="even" r:id="rId9"/>
      <w:footerReference w:type="default" r:id="rId10"/>
      <w:pgSz w:w="11900" w:h="16840"/>
      <w:pgMar w:top="1417" w:right="84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2AED" w14:textId="77777777" w:rsidR="00980782" w:rsidRDefault="00980782" w:rsidP="00507929">
      <w:r>
        <w:separator/>
      </w:r>
    </w:p>
  </w:endnote>
  <w:endnote w:type="continuationSeparator" w:id="0">
    <w:p w14:paraId="35002341" w14:textId="77777777" w:rsidR="00980782" w:rsidRDefault="00980782" w:rsidP="00507929">
      <w:r>
        <w:continuationSeparator/>
      </w:r>
    </w:p>
  </w:endnote>
  <w:endnote w:type="continuationNotice" w:id="1">
    <w:p w14:paraId="1C6B3AF5" w14:textId="77777777" w:rsidR="00980782" w:rsidRDefault="0098078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BM Plex Sans Light">
    <w:panose1 w:val="020B04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 Medium">
    <w:panose1 w:val="020B06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Maven Pro">
    <w:altName w:val="Calibri"/>
    <w:charset w:val="00"/>
    <w:family w:val="auto"/>
    <w:pitch w:val="variable"/>
    <w:sig w:usb0="A00000FF" w:usb1="5000205B" w:usb2="00000000" w:usb3="00000000" w:csb0="00000193" w:csb1="00000000"/>
  </w:font>
  <w:font w:name="IBM Plex Sans Thin">
    <w:panose1 w:val="020B0203050203000203"/>
    <w:charset w:val="00"/>
    <w:family w:val="swiss"/>
    <w:notTrueType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6007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C32562" w14:textId="77777777" w:rsidR="00560E78" w:rsidRDefault="00560E78" w:rsidP="000A38F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DFEA3" w14:textId="77777777" w:rsidR="00560E78" w:rsidRDefault="00560E78" w:rsidP="00560E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C67A" w14:textId="711FD130" w:rsidR="00BB5938" w:rsidRPr="00200E0E" w:rsidRDefault="00A55223" w:rsidP="00A55223">
    <w:pPr>
      <w:pStyle w:val="Fuzeile"/>
      <w:jc w:val="right"/>
      <w:rPr>
        <w:rFonts w:ascii="IBM Plex Sans" w:hAnsi="IBM Plex Sans"/>
        <w:color w:val="003EAB"/>
        <w:sz w:val="18"/>
        <w:szCs w:val="18"/>
      </w:rPr>
    </w:pPr>
    <w:r w:rsidRPr="00200E0E">
      <w:rPr>
        <w:rFonts w:ascii="IBM Plex Sans" w:hAnsi="IBM Plex Sans"/>
        <w:color w:val="003EAB"/>
        <w:sz w:val="18"/>
        <w:szCs w:val="18"/>
      </w:rPr>
      <w:t xml:space="preserve">Weiland EDV Dienstleistungen </w:t>
    </w:r>
    <w:proofErr w:type="gramStart"/>
    <w:r w:rsidRPr="00200E0E">
      <w:rPr>
        <w:rFonts w:ascii="IBM Plex Sans" w:hAnsi="IBM Plex Sans"/>
        <w:color w:val="003EAB"/>
        <w:sz w:val="18"/>
        <w:szCs w:val="18"/>
      </w:rPr>
      <w:t>GmbH</w:t>
    </w:r>
    <w:r w:rsidR="00D40EC2">
      <w:rPr>
        <w:rFonts w:ascii="IBM Plex Sans" w:hAnsi="IBM Plex Sans"/>
        <w:color w:val="003EAB"/>
        <w:sz w:val="18"/>
        <w:szCs w:val="18"/>
      </w:rPr>
      <w:t xml:space="preserve"> </w:t>
    </w:r>
    <w:r w:rsidR="00200E0E" w:rsidRPr="00200E0E">
      <w:rPr>
        <w:rFonts w:ascii="IBM Plex Sans" w:hAnsi="IBM Plex Sans"/>
        <w:color w:val="003EAB"/>
        <w:sz w:val="18"/>
        <w:szCs w:val="18"/>
      </w:rPr>
      <w:t xml:space="preserve"> </w:t>
    </w:r>
    <w:r w:rsidR="00200E0E" w:rsidRPr="00200E0E">
      <w:rPr>
        <w:rFonts w:ascii="IBM Plex Sans" w:hAnsi="IBM Plex Sans"/>
        <w:color w:val="7DCE73"/>
        <w:sz w:val="18"/>
        <w:szCs w:val="18"/>
      </w:rPr>
      <w:t>•</w:t>
    </w:r>
    <w:proofErr w:type="gramEnd"/>
    <w:r w:rsidR="00D40EC2">
      <w:rPr>
        <w:rFonts w:ascii="IBM Plex Sans" w:hAnsi="IBM Plex Sans"/>
        <w:color w:val="7DCE73"/>
        <w:sz w:val="18"/>
        <w:szCs w:val="18"/>
      </w:rPr>
      <w:t xml:space="preserve"> </w:t>
    </w:r>
    <w:r w:rsidR="00200E0E" w:rsidRPr="00200E0E">
      <w:rPr>
        <w:rFonts w:ascii="IBM Plex Sans" w:hAnsi="IBM Plex Sans"/>
        <w:color w:val="003EAB"/>
        <w:sz w:val="18"/>
        <w:szCs w:val="18"/>
      </w:rPr>
      <w:t xml:space="preserve"> </w:t>
    </w:r>
    <w:proofErr w:type="spellStart"/>
    <w:r w:rsidRPr="00200E0E">
      <w:rPr>
        <w:rFonts w:ascii="IBM Plex Sans" w:hAnsi="IBM Plex Sans"/>
        <w:color w:val="003EAB"/>
        <w:sz w:val="18"/>
        <w:szCs w:val="18"/>
      </w:rPr>
      <w:t>Osteriede</w:t>
    </w:r>
    <w:proofErr w:type="spellEnd"/>
    <w:r w:rsidRPr="00200E0E">
      <w:rPr>
        <w:rFonts w:ascii="IBM Plex Sans" w:hAnsi="IBM Plex Sans"/>
        <w:color w:val="003EAB"/>
        <w:sz w:val="18"/>
        <w:szCs w:val="18"/>
      </w:rPr>
      <w:t xml:space="preserve"> 6</w:t>
    </w:r>
    <w:r w:rsidR="00D40EC2">
      <w:rPr>
        <w:rFonts w:ascii="IBM Plex Sans" w:hAnsi="IBM Plex Sans"/>
        <w:color w:val="003EAB"/>
        <w:sz w:val="18"/>
        <w:szCs w:val="18"/>
      </w:rPr>
      <w:t xml:space="preserve"> </w:t>
    </w:r>
    <w:r w:rsidRPr="00200E0E">
      <w:rPr>
        <w:rFonts w:ascii="IBM Plex Sans" w:hAnsi="IBM Plex Sans"/>
        <w:color w:val="003EAB"/>
        <w:sz w:val="18"/>
        <w:szCs w:val="18"/>
      </w:rPr>
      <w:t xml:space="preserve"> </w:t>
    </w:r>
    <w:r w:rsidRPr="00200E0E">
      <w:rPr>
        <w:rFonts w:ascii="IBM Plex Sans" w:hAnsi="IBM Plex Sans"/>
        <w:color w:val="7DCE73"/>
        <w:sz w:val="18"/>
        <w:szCs w:val="18"/>
      </w:rPr>
      <w:t>•</w:t>
    </w:r>
    <w:r w:rsidR="00D40EC2">
      <w:rPr>
        <w:rFonts w:ascii="IBM Plex Sans" w:hAnsi="IBM Plex Sans"/>
        <w:color w:val="7DCE73"/>
        <w:sz w:val="18"/>
        <w:szCs w:val="18"/>
      </w:rPr>
      <w:t xml:space="preserve"> </w:t>
    </w:r>
    <w:r w:rsidRPr="00200E0E">
      <w:rPr>
        <w:rFonts w:ascii="IBM Plex Sans" w:hAnsi="IBM Plex Sans"/>
        <w:color w:val="003EAB"/>
        <w:sz w:val="18"/>
        <w:szCs w:val="18"/>
      </w:rPr>
      <w:t xml:space="preserve"> 30827 Garbsen</w:t>
    </w:r>
    <w:r w:rsidR="00D40EC2">
      <w:rPr>
        <w:rFonts w:ascii="IBM Plex Sans" w:hAnsi="IBM Plex Sans"/>
        <w:color w:val="003EAB"/>
        <w:sz w:val="18"/>
        <w:szCs w:val="18"/>
      </w:rPr>
      <w:t xml:space="preserve"> </w:t>
    </w:r>
    <w:r w:rsidR="00D40EC2" w:rsidRPr="00200E0E">
      <w:rPr>
        <w:rFonts w:ascii="IBM Plex Sans" w:hAnsi="IBM Plex Sans"/>
        <w:color w:val="003EAB"/>
        <w:sz w:val="18"/>
        <w:szCs w:val="18"/>
      </w:rPr>
      <w:t xml:space="preserve"> </w:t>
    </w:r>
    <w:r w:rsidR="00D40EC2" w:rsidRPr="00200E0E">
      <w:rPr>
        <w:rFonts w:ascii="IBM Plex Sans" w:hAnsi="IBM Plex Sans"/>
        <w:color w:val="7DCE73"/>
        <w:sz w:val="18"/>
        <w:szCs w:val="18"/>
      </w:rPr>
      <w:t>•</w:t>
    </w:r>
    <w:r w:rsidR="00D40EC2">
      <w:rPr>
        <w:rFonts w:ascii="IBM Plex Sans" w:hAnsi="IBM Plex Sans"/>
        <w:color w:val="7DCE73"/>
        <w:sz w:val="18"/>
        <w:szCs w:val="18"/>
      </w:rPr>
      <w:t xml:space="preserve"> </w:t>
    </w:r>
    <w:r w:rsidR="00D40EC2" w:rsidRPr="00200E0E">
      <w:rPr>
        <w:rFonts w:ascii="IBM Plex Sans" w:hAnsi="IBM Plex Sans"/>
        <w:color w:val="003EAB"/>
        <w:sz w:val="18"/>
        <w:szCs w:val="18"/>
      </w:rPr>
      <w:t xml:space="preserve"> </w:t>
    </w:r>
    <w:r w:rsidRPr="00200E0E">
      <w:rPr>
        <w:rFonts w:ascii="IBM Plex Sans" w:hAnsi="IBM Plex Sans"/>
        <w:color w:val="003EAB"/>
        <w:sz w:val="18"/>
        <w:szCs w:val="18"/>
      </w:rPr>
      <w:t>Tel.: +49 5131 443193</w:t>
    </w:r>
    <w:r w:rsidR="00D40EC2">
      <w:rPr>
        <w:rFonts w:ascii="IBM Plex Sans" w:hAnsi="IBM Plex Sans"/>
        <w:color w:val="003EAB"/>
        <w:sz w:val="18"/>
        <w:szCs w:val="18"/>
      </w:rPr>
      <w:t xml:space="preserve"> </w:t>
    </w:r>
    <w:r w:rsidR="00D40EC2" w:rsidRPr="00200E0E">
      <w:rPr>
        <w:rFonts w:ascii="IBM Plex Sans" w:hAnsi="IBM Plex Sans"/>
        <w:color w:val="003EAB"/>
        <w:sz w:val="18"/>
        <w:szCs w:val="18"/>
      </w:rPr>
      <w:t xml:space="preserve"> </w:t>
    </w:r>
    <w:r w:rsidR="00D40EC2" w:rsidRPr="00200E0E">
      <w:rPr>
        <w:rFonts w:ascii="IBM Plex Sans" w:hAnsi="IBM Plex Sans"/>
        <w:color w:val="7DCE73"/>
        <w:sz w:val="18"/>
        <w:szCs w:val="18"/>
      </w:rPr>
      <w:t>•</w:t>
    </w:r>
    <w:r w:rsidR="00D40EC2">
      <w:rPr>
        <w:rFonts w:ascii="IBM Plex Sans" w:hAnsi="IBM Plex Sans"/>
        <w:color w:val="7DCE73"/>
        <w:sz w:val="18"/>
        <w:szCs w:val="18"/>
      </w:rPr>
      <w:t xml:space="preserve"> </w:t>
    </w:r>
    <w:r w:rsidR="00D40EC2" w:rsidRPr="00200E0E">
      <w:rPr>
        <w:rFonts w:ascii="IBM Plex Sans" w:hAnsi="IBM Plex Sans"/>
        <w:color w:val="003EAB"/>
        <w:sz w:val="18"/>
        <w:szCs w:val="18"/>
      </w:rPr>
      <w:t xml:space="preserve"> </w:t>
    </w:r>
    <w:r w:rsidRPr="00200E0E">
      <w:rPr>
        <w:rFonts w:ascii="IBM Plex Sans" w:hAnsi="IBM Plex Sans"/>
        <w:color w:val="003EAB"/>
        <w:sz w:val="18"/>
        <w:szCs w:val="18"/>
      </w:rPr>
      <w:t>info@wed-gmbh.de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43CC" w14:textId="77777777" w:rsidR="00980782" w:rsidRDefault="00980782" w:rsidP="00507929">
      <w:r>
        <w:separator/>
      </w:r>
    </w:p>
  </w:footnote>
  <w:footnote w:type="continuationSeparator" w:id="0">
    <w:p w14:paraId="47743CBB" w14:textId="77777777" w:rsidR="00980782" w:rsidRDefault="00980782" w:rsidP="00507929">
      <w:r>
        <w:continuationSeparator/>
      </w:r>
    </w:p>
  </w:footnote>
  <w:footnote w:type="continuationNotice" w:id="1">
    <w:p w14:paraId="38EBD9C2" w14:textId="77777777" w:rsidR="00980782" w:rsidRDefault="0098078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60ED" w14:textId="77777777" w:rsidR="008607EC" w:rsidRPr="002B36AE" w:rsidRDefault="00CD6EC5" w:rsidP="00CD6EC5">
    <w:pPr>
      <w:pStyle w:val="Kopfzeile"/>
      <w:rPr>
        <w:rFonts w:ascii="IBM Plex Sans" w:hAnsi="IBM Plex Sans" w:cs="Maven Pro"/>
        <w:color w:val="7DCE73"/>
        <w:spacing w:val="1"/>
        <w:sz w:val="28"/>
        <w:szCs w:val="28"/>
      </w:rPr>
    </w:pPr>
    <w:r w:rsidRPr="002B36AE">
      <w:rPr>
        <w:rFonts w:ascii="IBM Plex Sans" w:hAnsi="IBM Plex Sans"/>
        <w:noProof/>
      </w:rPr>
      <w:drawing>
        <wp:anchor distT="0" distB="0" distL="114300" distR="114300" simplePos="0" relativeHeight="251658240" behindDoc="0" locked="0" layoutInCell="1" allowOverlap="1" wp14:anchorId="42146E61" wp14:editId="09344D96">
          <wp:simplePos x="0" y="0"/>
          <wp:positionH relativeFrom="margin">
            <wp:posOffset>4699635</wp:posOffset>
          </wp:positionH>
          <wp:positionV relativeFrom="paragraph">
            <wp:posOffset>-167640</wp:posOffset>
          </wp:positionV>
          <wp:extent cx="1545167" cy="602759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D_MZ_Color_CMYK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167" cy="602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17A" w:rsidRPr="002B36AE">
      <w:rPr>
        <w:rFonts w:ascii="IBM Plex Sans" w:hAnsi="IBM Plex Sans" w:cs="Maven Pro"/>
        <w:color w:val="003EAB"/>
        <w:spacing w:val="1"/>
        <w:sz w:val="28"/>
        <w:szCs w:val="28"/>
      </w:rPr>
      <w:t>Weiter</w:t>
    </w:r>
    <w:r w:rsidR="00A9317A" w:rsidRPr="002B36AE">
      <w:rPr>
        <w:rFonts w:ascii="IBM Plex Sans" w:hAnsi="IBM Plex Sans" w:cs="Maven Pro"/>
        <w:color w:val="7DCE73"/>
        <w:spacing w:val="1"/>
        <w:sz w:val="28"/>
        <w:szCs w:val="28"/>
      </w:rPr>
      <w:t>.</w:t>
    </w:r>
    <w:r w:rsidR="00A9317A" w:rsidRPr="002B36AE">
      <w:rPr>
        <w:rFonts w:ascii="IBM Plex Sans" w:hAnsi="IBM Plex Sans" w:cs="Maven Pro"/>
        <w:color w:val="003EAB"/>
        <w:spacing w:val="1"/>
        <w:sz w:val="28"/>
        <w:szCs w:val="28"/>
      </w:rPr>
      <w:t xml:space="preserve"> Entwickelt</w:t>
    </w:r>
    <w:r w:rsidR="00A9317A" w:rsidRPr="002B36AE">
      <w:rPr>
        <w:rFonts w:ascii="IBM Plex Sans" w:hAnsi="IBM Plex Sans" w:cs="Maven Pro"/>
        <w:color w:val="7DCE73"/>
        <w:spacing w:val="1"/>
        <w:sz w:val="28"/>
        <w:szCs w:val="28"/>
      </w:rPr>
      <w:t>.</w:t>
    </w:r>
    <w:r w:rsidR="00A9317A" w:rsidRPr="002B36AE">
      <w:rPr>
        <w:rFonts w:ascii="IBM Plex Sans" w:hAnsi="IBM Plex Sans" w:cs="Maven Pro"/>
        <w:color w:val="003EAB"/>
        <w:spacing w:val="1"/>
        <w:sz w:val="28"/>
        <w:szCs w:val="28"/>
      </w:rPr>
      <w:t xml:space="preserve"> Denken</w:t>
    </w:r>
    <w:r w:rsidR="00A9317A" w:rsidRPr="002B36AE">
      <w:rPr>
        <w:rFonts w:ascii="IBM Plex Sans" w:hAnsi="IBM Plex Sans" w:cs="Maven Pro"/>
        <w:color w:val="7DCE73"/>
        <w:spacing w:val="1"/>
        <w:sz w:val="28"/>
        <w:szCs w:val="28"/>
      </w:rPr>
      <w:t>.</w:t>
    </w:r>
  </w:p>
  <w:p w14:paraId="046367FA" w14:textId="77777777" w:rsidR="00A55223" w:rsidRDefault="00A55223" w:rsidP="00A55223">
    <w:pPr>
      <w:pStyle w:val="Kopfzeile"/>
      <w:jc w:val="right"/>
      <w:rPr>
        <w:rFonts w:ascii="IBM Plex Sans" w:hAnsi="IBM Plex Sans" w:cs="Maven Pro"/>
        <w:color w:val="003EAB"/>
        <w:spacing w:val="1"/>
        <w:sz w:val="28"/>
        <w:szCs w:val="28"/>
      </w:rPr>
    </w:pPr>
  </w:p>
  <w:p w14:paraId="7498894E" w14:textId="77777777" w:rsidR="00CD6EC5" w:rsidRDefault="00CD6EC5" w:rsidP="00A55223">
    <w:pPr>
      <w:pStyle w:val="Kopfzeile"/>
      <w:jc w:val="right"/>
      <w:rPr>
        <w:rFonts w:ascii="IBM Plex Sans" w:hAnsi="IBM Plex Sans" w:cs="Maven Pro"/>
        <w:color w:val="003EAB"/>
        <w:spacing w:val="1"/>
        <w:sz w:val="28"/>
        <w:szCs w:val="28"/>
      </w:rPr>
    </w:pPr>
  </w:p>
  <w:p w14:paraId="1AD86AFA" w14:textId="77777777" w:rsidR="00F57620" w:rsidRPr="00CD6EC5" w:rsidRDefault="00CD6EC5" w:rsidP="00A55223">
    <w:pPr>
      <w:pStyle w:val="Kopfzeile"/>
      <w:jc w:val="right"/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</w:pPr>
    <w:r w:rsidRPr="00CD6EC5">
      <w:rPr>
        <w:rFonts w:ascii="IBM Plex Sans Thin" w:hAnsi="IBM Plex Sans Thin" w:cs="Maven Pro"/>
        <w:color w:val="003EAB"/>
        <w:spacing w:val="1"/>
        <w:sz w:val="18"/>
        <w:szCs w:val="18"/>
      </w:rPr>
      <w:t xml:space="preserve">Seite </w:t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fldChar w:fldCharType="begin"/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instrText>PAGE  \* Arabic  \* MERGEFORMAT</w:instrText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fldChar w:fldCharType="separate"/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t>1</w:t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fldChar w:fldCharType="end"/>
    </w:r>
    <w:r w:rsidRPr="00CD6EC5">
      <w:rPr>
        <w:rFonts w:ascii="IBM Plex Sans Thin" w:hAnsi="IBM Plex Sans Thin" w:cs="Maven Pro"/>
        <w:color w:val="003EAB"/>
        <w:spacing w:val="1"/>
        <w:sz w:val="18"/>
        <w:szCs w:val="18"/>
      </w:rPr>
      <w:t xml:space="preserve"> von </w:t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fldChar w:fldCharType="begin"/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instrText>NUMPAGES  \* Arabic  \* MERGEFORMAT</w:instrText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fldChar w:fldCharType="separate"/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t>1</w:t>
    </w:r>
    <w:r w:rsidRPr="00CD6EC5">
      <w:rPr>
        <w:rFonts w:ascii="IBM Plex Sans Thin" w:hAnsi="IBM Plex Sans Thin" w:cs="Maven Pro"/>
        <w:b/>
        <w:bCs/>
        <w:color w:val="003EAB"/>
        <w:spacing w:val="1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BEA"/>
    <w:multiLevelType w:val="hybridMultilevel"/>
    <w:tmpl w:val="D9C4B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18D8"/>
    <w:multiLevelType w:val="hybridMultilevel"/>
    <w:tmpl w:val="7CB00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443B"/>
    <w:multiLevelType w:val="hybridMultilevel"/>
    <w:tmpl w:val="F42CD0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4"/>
    <w:rsid w:val="00004918"/>
    <w:rsid w:val="00027423"/>
    <w:rsid w:val="00034C87"/>
    <w:rsid w:val="00043413"/>
    <w:rsid w:val="000918FD"/>
    <w:rsid w:val="000A38FC"/>
    <w:rsid w:val="000B067E"/>
    <w:rsid w:val="000B496B"/>
    <w:rsid w:val="000C4148"/>
    <w:rsid w:val="000D6319"/>
    <w:rsid w:val="000E5A27"/>
    <w:rsid w:val="000E7A22"/>
    <w:rsid w:val="000F6B00"/>
    <w:rsid w:val="001251D3"/>
    <w:rsid w:val="00134A10"/>
    <w:rsid w:val="00136566"/>
    <w:rsid w:val="00140D18"/>
    <w:rsid w:val="00150050"/>
    <w:rsid w:val="00153C4A"/>
    <w:rsid w:val="00167B3E"/>
    <w:rsid w:val="001741AE"/>
    <w:rsid w:val="0017508C"/>
    <w:rsid w:val="001948AE"/>
    <w:rsid w:val="00196547"/>
    <w:rsid w:val="001B2094"/>
    <w:rsid w:val="001C76DA"/>
    <w:rsid w:val="001F5DF3"/>
    <w:rsid w:val="0020094C"/>
    <w:rsid w:val="00200E0E"/>
    <w:rsid w:val="00215247"/>
    <w:rsid w:val="002160A2"/>
    <w:rsid w:val="0023486B"/>
    <w:rsid w:val="002367B9"/>
    <w:rsid w:val="00241703"/>
    <w:rsid w:val="0025266B"/>
    <w:rsid w:val="00263AF5"/>
    <w:rsid w:val="0026449A"/>
    <w:rsid w:val="0026501E"/>
    <w:rsid w:val="00267AA0"/>
    <w:rsid w:val="002B36AE"/>
    <w:rsid w:val="002C4BAE"/>
    <w:rsid w:val="002C7585"/>
    <w:rsid w:val="002D2BF6"/>
    <w:rsid w:val="002F4900"/>
    <w:rsid w:val="00320779"/>
    <w:rsid w:val="003254AA"/>
    <w:rsid w:val="00325F64"/>
    <w:rsid w:val="0033169B"/>
    <w:rsid w:val="00333EA5"/>
    <w:rsid w:val="00340ED4"/>
    <w:rsid w:val="00344663"/>
    <w:rsid w:val="0036012D"/>
    <w:rsid w:val="00362A50"/>
    <w:rsid w:val="00385C36"/>
    <w:rsid w:val="00385CEA"/>
    <w:rsid w:val="003957AD"/>
    <w:rsid w:val="003A32C1"/>
    <w:rsid w:val="003A351B"/>
    <w:rsid w:val="003C5CB2"/>
    <w:rsid w:val="003E1F1D"/>
    <w:rsid w:val="004443FA"/>
    <w:rsid w:val="00450498"/>
    <w:rsid w:val="00451659"/>
    <w:rsid w:val="00455C3C"/>
    <w:rsid w:val="00457D6F"/>
    <w:rsid w:val="004618A8"/>
    <w:rsid w:val="0046639F"/>
    <w:rsid w:val="0047090F"/>
    <w:rsid w:val="004A1F4C"/>
    <w:rsid w:val="004A34BB"/>
    <w:rsid w:val="004C7EA9"/>
    <w:rsid w:val="004E39F6"/>
    <w:rsid w:val="004F5432"/>
    <w:rsid w:val="0050481E"/>
    <w:rsid w:val="00507929"/>
    <w:rsid w:val="00507B1E"/>
    <w:rsid w:val="005148D8"/>
    <w:rsid w:val="00525880"/>
    <w:rsid w:val="00534DAC"/>
    <w:rsid w:val="00553E0B"/>
    <w:rsid w:val="00555677"/>
    <w:rsid w:val="00557809"/>
    <w:rsid w:val="00560E78"/>
    <w:rsid w:val="00566218"/>
    <w:rsid w:val="00572A12"/>
    <w:rsid w:val="00592646"/>
    <w:rsid w:val="005A48D2"/>
    <w:rsid w:val="005A68AA"/>
    <w:rsid w:val="005B532A"/>
    <w:rsid w:val="005C29E0"/>
    <w:rsid w:val="005C7352"/>
    <w:rsid w:val="005E3DD9"/>
    <w:rsid w:val="005F311F"/>
    <w:rsid w:val="00611169"/>
    <w:rsid w:val="0061264C"/>
    <w:rsid w:val="00632D56"/>
    <w:rsid w:val="006623FE"/>
    <w:rsid w:val="006839F4"/>
    <w:rsid w:val="0069606D"/>
    <w:rsid w:val="00696B5A"/>
    <w:rsid w:val="006A41BE"/>
    <w:rsid w:val="006C7B9E"/>
    <w:rsid w:val="006D12B9"/>
    <w:rsid w:val="006E2347"/>
    <w:rsid w:val="00702545"/>
    <w:rsid w:val="00721F76"/>
    <w:rsid w:val="00724AF3"/>
    <w:rsid w:val="00746644"/>
    <w:rsid w:val="007500C6"/>
    <w:rsid w:val="00760C9A"/>
    <w:rsid w:val="007B0B0C"/>
    <w:rsid w:val="007B6375"/>
    <w:rsid w:val="007C2050"/>
    <w:rsid w:val="007C47A1"/>
    <w:rsid w:val="007C579B"/>
    <w:rsid w:val="00800846"/>
    <w:rsid w:val="008162C0"/>
    <w:rsid w:val="00820B53"/>
    <w:rsid w:val="00844967"/>
    <w:rsid w:val="008504AB"/>
    <w:rsid w:val="008607EC"/>
    <w:rsid w:val="0086433C"/>
    <w:rsid w:val="00864B51"/>
    <w:rsid w:val="008661FC"/>
    <w:rsid w:val="008742B6"/>
    <w:rsid w:val="008D261B"/>
    <w:rsid w:val="008D706E"/>
    <w:rsid w:val="008E49E2"/>
    <w:rsid w:val="008F4C91"/>
    <w:rsid w:val="00900D7F"/>
    <w:rsid w:val="00904619"/>
    <w:rsid w:val="00911264"/>
    <w:rsid w:val="00914CDA"/>
    <w:rsid w:val="00923A47"/>
    <w:rsid w:val="009255EB"/>
    <w:rsid w:val="0092627C"/>
    <w:rsid w:val="00950C46"/>
    <w:rsid w:val="00961176"/>
    <w:rsid w:val="00962174"/>
    <w:rsid w:val="00966CDB"/>
    <w:rsid w:val="0096747D"/>
    <w:rsid w:val="00980782"/>
    <w:rsid w:val="00987DD7"/>
    <w:rsid w:val="00993C65"/>
    <w:rsid w:val="009C70BD"/>
    <w:rsid w:val="009D1724"/>
    <w:rsid w:val="009D1DAA"/>
    <w:rsid w:val="009D6EDF"/>
    <w:rsid w:val="009D7E62"/>
    <w:rsid w:val="009E3275"/>
    <w:rsid w:val="009E670E"/>
    <w:rsid w:val="00A135E6"/>
    <w:rsid w:val="00A55223"/>
    <w:rsid w:val="00A61B49"/>
    <w:rsid w:val="00A76B2C"/>
    <w:rsid w:val="00A86275"/>
    <w:rsid w:val="00A9317A"/>
    <w:rsid w:val="00AA575C"/>
    <w:rsid w:val="00AC7466"/>
    <w:rsid w:val="00AD3E28"/>
    <w:rsid w:val="00AE5940"/>
    <w:rsid w:val="00B0330C"/>
    <w:rsid w:val="00B231C1"/>
    <w:rsid w:val="00B32013"/>
    <w:rsid w:val="00B44A39"/>
    <w:rsid w:val="00B466D3"/>
    <w:rsid w:val="00B57F58"/>
    <w:rsid w:val="00B60DE7"/>
    <w:rsid w:val="00B6665A"/>
    <w:rsid w:val="00B7563F"/>
    <w:rsid w:val="00B936DF"/>
    <w:rsid w:val="00B9413F"/>
    <w:rsid w:val="00BA069F"/>
    <w:rsid w:val="00BA1DEA"/>
    <w:rsid w:val="00BA3BF5"/>
    <w:rsid w:val="00BB08B4"/>
    <w:rsid w:val="00BB4B12"/>
    <w:rsid w:val="00BB5938"/>
    <w:rsid w:val="00BB5D7D"/>
    <w:rsid w:val="00BC13AA"/>
    <w:rsid w:val="00BE0120"/>
    <w:rsid w:val="00BE1306"/>
    <w:rsid w:val="00C0073D"/>
    <w:rsid w:val="00C05C4C"/>
    <w:rsid w:val="00C166A1"/>
    <w:rsid w:val="00C16D65"/>
    <w:rsid w:val="00C17289"/>
    <w:rsid w:val="00C30F24"/>
    <w:rsid w:val="00C342FA"/>
    <w:rsid w:val="00C460B9"/>
    <w:rsid w:val="00C523B9"/>
    <w:rsid w:val="00C651E8"/>
    <w:rsid w:val="00C66B8F"/>
    <w:rsid w:val="00C75CB9"/>
    <w:rsid w:val="00C81A5C"/>
    <w:rsid w:val="00C947D8"/>
    <w:rsid w:val="00C960D2"/>
    <w:rsid w:val="00CB3B32"/>
    <w:rsid w:val="00CC65A7"/>
    <w:rsid w:val="00CD3E17"/>
    <w:rsid w:val="00CD6D14"/>
    <w:rsid w:val="00CD6EC5"/>
    <w:rsid w:val="00CE147E"/>
    <w:rsid w:val="00CE1FEE"/>
    <w:rsid w:val="00CE45B3"/>
    <w:rsid w:val="00D12407"/>
    <w:rsid w:val="00D131E6"/>
    <w:rsid w:val="00D31643"/>
    <w:rsid w:val="00D40EC2"/>
    <w:rsid w:val="00D44B4E"/>
    <w:rsid w:val="00D57E90"/>
    <w:rsid w:val="00D66921"/>
    <w:rsid w:val="00D800EF"/>
    <w:rsid w:val="00DA0BFF"/>
    <w:rsid w:val="00DB5A91"/>
    <w:rsid w:val="00E11657"/>
    <w:rsid w:val="00E12F95"/>
    <w:rsid w:val="00E47387"/>
    <w:rsid w:val="00E76910"/>
    <w:rsid w:val="00E83363"/>
    <w:rsid w:val="00E86690"/>
    <w:rsid w:val="00E91773"/>
    <w:rsid w:val="00E95789"/>
    <w:rsid w:val="00EA2B08"/>
    <w:rsid w:val="00EB3C25"/>
    <w:rsid w:val="00EB4EB3"/>
    <w:rsid w:val="00EC2490"/>
    <w:rsid w:val="00EC24CE"/>
    <w:rsid w:val="00EC43A4"/>
    <w:rsid w:val="00ED792C"/>
    <w:rsid w:val="00EE1962"/>
    <w:rsid w:val="00EE1E53"/>
    <w:rsid w:val="00EE4CEC"/>
    <w:rsid w:val="00EF06B6"/>
    <w:rsid w:val="00F11D6D"/>
    <w:rsid w:val="00F178B0"/>
    <w:rsid w:val="00F2352C"/>
    <w:rsid w:val="00F26CCA"/>
    <w:rsid w:val="00F328EC"/>
    <w:rsid w:val="00F540BB"/>
    <w:rsid w:val="00F5507F"/>
    <w:rsid w:val="00F57620"/>
    <w:rsid w:val="00F63268"/>
    <w:rsid w:val="00F74E44"/>
    <w:rsid w:val="00F81AF1"/>
    <w:rsid w:val="00FB4FF9"/>
    <w:rsid w:val="00FB5FBB"/>
    <w:rsid w:val="00FC2605"/>
    <w:rsid w:val="00FC68A7"/>
    <w:rsid w:val="00FD3466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4D2E"/>
  <w15:chartTrackingRefBased/>
  <w15:docId w15:val="{C13016DC-91E3-4BA1-A710-8370A5DC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C3C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0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1251D3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0"/>
      <w:szCs w:val="22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9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929"/>
  </w:style>
  <w:style w:type="paragraph" w:styleId="Fuzeile">
    <w:name w:val="footer"/>
    <w:basedOn w:val="Standard"/>
    <w:link w:val="FuzeileZchn"/>
    <w:uiPriority w:val="99"/>
    <w:unhideWhenUsed/>
    <w:rsid w:val="005079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929"/>
  </w:style>
  <w:style w:type="paragraph" w:customStyle="1" w:styleId="EinfAbs">
    <w:name w:val="[Einf. Abs.]"/>
    <w:basedOn w:val="Standard"/>
    <w:uiPriority w:val="99"/>
    <w:rsid w:val="00E86690"/>
    <w:pPr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7B6375"/>
    <w:rPr>
      <w:color w:val="8FE3DB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6375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560E78"/>
  </w:style>
  <w:style w:type="paragraph" w:styleId="Textkrper">
    <w:name w:val="Body Text"/>
    <w:basedOn w:val="Standard"/>
    <w:link w:val="TextkrperZchn"/>
    <w:qFormat/>
    <w:rsid w:val="008607EC"/>
    <w:pPr>
      <w:adjustRightInd w:val="0"/>
      <w:spacing w:before="11"/>
      <w:ind w:left="150"/>
    </w:pPr>
    <w:rPr>
      <w:rFonts w:ascii="IBM Plex Sans Light" w:hAnsi="IBM Plex Sans Light" w:cs="IBM Plex Sans Light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rsid w:val="008607EC"/>
    <w:rPr>
      <w:rFonts w:ascii="IBM Plex Sans Light" w:hAnsi="IBM Plex Sans Light" w:cs="IBM Plex Sans Light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BB5938"/>
    <w:rPr>
      <w:color w:val="D2F3F1" w:themeColor="followedHyperlink"/>
      <w:u w:val="single"/>
    </w:rPr>
  </w:style>
  <w:style w:type="table" w:styleId="Tabellenraster">
    <w:name w:val="Table Grid"/>
    <w:basedOn w:val="NormaleTabelle"/>
    <w:uiPriority w:val="39"/>
    <w:rsid w:val="009D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D6E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6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51D3"/>
    <w:rPr>
      <w:rFonts w:ascii="Arial" w:eastAsia="Arial" w:hAnsi="Arial" w:cs="Arial"/>
      <w:color w:val="000000"/>
      <w:sz w:val="20"/>
      <w:szCs w:val="22"/>
      <w:u w:val="single" w:color="000000"/>
      <w:lang w:eastAsia="de-DE"/>
    </w:rPr>
  </w:style>
  <w:style w:type="paragraph" w:customStyle="1" w:styleId="WEDAWSberschrift">
    <w:name w:val="WED_AWS_Überschrift"/>
    <w:basedOn w:val="Titel"/>
    <w:qFormat/>
    <w:rsid w:val="0069606D"/>
    <w:pPr>
      <w:spacing w:after="120"/>
    </w:pPr>
    <w:rPr>
      <w:rFonts w:ascii="IBM Plex Sans Medium" w:hAnsi="IBM Plex Sans Medium"/>
      <w:color w:val="003EAB"/>
      <w:sz w:val="28"/>
      <w:szCs w:val="28"/>
      <w:u w:val="single"/>
    </w:rPr>
  </w:style>
  <w:style w:type="paragraph" w:customStyle="1" w:styleId="WEDAuflistungTage">
    <w:name w:val="WED_Auflistung_Tage"/>
    <w:basedOn w:val="Standard"/>
    <w:qFormat/>
    <w:rsid w:val="00C166A1"/>
    <w:pPr>
      <w:tabs>
        <w:tab w:val="decimal" w:pos="993"/>
        <w:tab w:val="left" w:pos="1701"/>
        <w:tab w:val="decimal" w:pos="6521"/>
      </w:tabs>
      <w:spacing w:after="240"/>
    </w:pPr>
    <w:rPr>
      <w:rFonts w:ascii="IBM Plex Sans" w:hAnsi="IBM Plex Sans"/>
    </w:rPr>
  </w:style>
  <w:style w:type="paragraph" w:customStyle="1" w:styleId="WEDGesamtaufwand">
    <w:name w:val="WED_Gesamtaufwand"/>
    <w:basedOn w:val="Standard"/>
    <w:qFormat/>
    <w:rsid w:val="00C166A1"/>
    <w:pPr>
      <w:spacing w:after="120"/>
      <w:jc w:val="center"/>
    </w:pPr>
    <w:rPr>
      <w:rFonts w:ascii="IBM Plex Sans" w:hAnsi="IBM Plex Sans"/>
      <w:b/>
      <w:bCs/>
      <w:u w:val="single"/>
    </w:rPr>
  </w:style>
  <w:style w:type="paragraph" w:customStyle="1" w:styleId="WEDLeistungszeitraum">
    <w:name w:val="WED_Leistungszeitraum"/>
    <w:basedOn w:val="Standard"/>
    <w:qFormat/>
    <w:rsid w:val="00C166A1"/>
    <w:pPr>
      <w:tabs>
        <w:tab w:val="left" w:pos="2268"/>
      </w:tabs>
      <w:spacing w:after="240"/>
      <w:jc w:val="center"/>
    </w:pPr>
    <w:rPr>
      <w:rFonts w:ascii="IBM Plex Sans" w:hAnsi="IBM Plex Sans"/>
      <w:sz w:val="22"/>
      <w:szCs w:val="22"/>
    </w:rPr>
  </w:style>
  <w:style w:type="paragraph" w:customStyle="1" w:styleId="WEDTextkrper">
    <w:name w:val="WED_Textkörper"/>
    <w:basedOn w:val="Standard"/>
    <w:qFormat/>
    <w:rsid w:val="00C166A1"/>
    <w:pPr>
      <w:spacing w:after="240"/>
      <w:ind w:right="187"/>
    </w:pPr>
    <w:rPr>
      <w:rFonts w:ascii="IBM Plex Sans" w:hAnsi="IBM Plex Sans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455C3C"/>
    <w:pPr>
      <w:widowControl/>
      <w:autoSpaceDE/>
      <w:autoSpaceDN/>
      <w:spacing w:before="0"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5C3C"/>
    <w:rPr>
      <w:rFonts w:ascii="Calibri" w:hAnsi="Calibri"/>
      <w:sz w:val="22"/>
      <w:szCs w:val="21"/>
    </w:rPr>
  </w:style>
  <w:style w:type="paragraph" w:styleId="Listenabsatz">
    <w:name w:val="List Paragraph"/>
    <w:basedOn w:val="Standard"/>
    <w:uiPriority w:val="34"/>
    <w:qFormat/>
    <w:rsid w:val="00455C3C"/>
    <w:pPr>
      <w:widowControl/>
      <w:autoSpaceDE/>
      <w:autoSpaceDN/>
      <w:spacing w:before="0" w:after="0"/>
      <w:ind w:left="720"/>
    </w:pPr>
    <w:rPr>
      <w:rFonts w:eastAsiaTheme="minorHAnsi"/>
      <w:sz w:val="24"/>
    </w:rPr>
  </w:style>
  <w:style w:type="character" w:customStyle="1" w:styleId="apple-converted-space">
    <w:name w:val="apple-converted-space"/>
    <w:rsid w:val="0061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d\Desktop\Vorlagen%20WED\WED_Wordvorlage_20200617.dotx" TargetMode="External"/></Relationships>
</file>

<file path=word/theme/theme1.xml><?xml version="1.0" encoding="utf-8"?>
<a:theme xmlns:a="http://schemas.openxmlformats.org/drawingml/2006/main" name="Xptise Maven">
  <a:themeElements>
    <a:clrScheme name="Benutzerdefiniert 1">
      <a:dk1>
        <a:srgbClr val="592B8A"/>
      </a:dk1>
      <a:lt1>
        <a:srgbClr val="FFFFFF"/>
      </a:lt1>
      <a:dk2>
        <a:srgbClr val="2E1A49"/>
      </a:dk2>
      <a:lt2>
        <a:srgbClr val="FFFFFF"/>
      </a:lt2>
      <a:accent1>
        <a:srgbClr val="FF5B41"/>
      </a:accent1>
      <a:accent2>
        <a:srgbClr val="FF7C67"/>
      </a:accent2>
      <a:accent3>
        <a:srgbClr val="FF9D8D"/>
      </a:accent3>
      <a:accent4>
        <a:srgbClr val="572B8A"/>
      </a:accent4>
      <a:accent5>
        <a:srgbClr val="2E1A49"/>
      </a:accent5>
      <a:accent6>
        <a:srgbClr val="7750AB"/>
      </a:accent6>
      <a:hlink>
        <a:srgbClr val="8FE3DB"/>
      </a:hlink>
      <a:folHlink>
        <a:srgbClr val="D2F3F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Xptise Maven" id="{E23E018C-9585-BA48-9C18-FA71E9004B95}" vid="{77B3BF24-80A3-1C4C-9A33-5F71585EB0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7E2C4C-0D19-4784-97C9-5DBDCA3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WED_Wordvorlage_20200617.dotx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Butkay</dc:creator>
  <cp:keywords/>
  <dc:description/>
  <cp:lastModifiedBy>Steffen Kloss</cp:lastModifiedBy>
  <cp:revision>2</cp:revision>
  <cp:lastPrinted>2022-02-07T15:32:00Z</cp:lastPrinted>
  <dcterms:created xsi:type="dcterms:W3CDTF">2022-02-07T15:35:00Z</dcterms:created>
  <dcterms:modified xsi:type="dcterms:W3CDTF">2022-02-07T15:35:00Z</dcterms:modified>
</cp:coreProperties>
</file>